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Pr="000E4D9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Default="00515D6E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 января 2014                         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                                                             х.Платово</w:t>
      </w:r>
    </w:p>
    <w:p w:rsidR="00515D6E" w:rsidRDefault="00515D6E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Pr="000E4D9E" w:rsidRDefault="00515D6E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515D6E" w:rsidRDefault="00515D6E" w:rsidP="0039091C">
      <w:pPr>
        <w:tabs>
          <w:tab w:val="left" w:pos="5830"/>
          <w:tab w:val="left" w:pos="7260"/>
        </w:tabs>
        <w:autoSpaceDE w:val="0"/>
        <w:spacing w:line="240" w:lineRule="auto"/>
        <w:ind w:left="-77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соответствии 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решением Собрания депутатов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сельского поселения </w:t>
      </w:r>
      <w:r w:rsidRPr="002807F2">
        <w:rPr>
          <w:rFonts w:ascii="Times New Roman" w:hAnsi="Times New Roman" w:cs="Times New Roman"/>
          <w:sz w:val="24"/>
          <w:szCs w:val="24"/>
        </w:rPr>
        <w:t>от 26.12.2013  №46  «О бюджете  Ковалевского сельского поселения Красносулинского района на 2014 год и на плановый период 2015 и 2016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руководствуясь ст. 30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сельское поселение»,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Администрация Ковалевского сельского поселения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</w:t>
      </w: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515D6E" w:rsidRDefault="00515D6E" w:rsidP="0039091C">
      <w:pPr>
        <w:spacing w:after="0" w:line="240" w:lineRule="auto"/>
        <w:ind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1.Внести 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15D6E" w:rsidRPr="00E33AC7" w:rsidRDefault="00515D6E" w:rsidP="0039091C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П.А.Ковалев</w:t>
      </w:r>
    </w:p>
    <w:p w:rsidR="00515D6E" w:rsidRDefault="00515D6E" w:rsidP="003909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15D6E" w:rsidRPr="00E33AC7" w:rsidRDefault="00515D6E" w:rsidP="0039091C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515D6E" w:rsidRPr="00E33AC7" w:rsidRDefault="00515D6E" w:rsidP="0039091C">
      <w:pPr>
        <w:tabs>
          <w:tab w:val="left" w:pos="220"/>
          <w:tab w:val="left" w:pos="330"/>
          <w:tab w:val="left" w:pos="440"/>
          <w:tab w:val="left" w:pos="660"/>
          <w:tab w:val="left" w:pos="770"/>
          <w:tab w:val="left" w:pos="880"/>
          <w:tab w:val="left" w:pos="1100"/>
          <w:tab w:val="left" w:pos="7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               Администрации  Ковалевского </w:t>
      </w:r>
    </w:p>
    <w:p w:rsidR="00515D6E" w:rsidRPr="00E33AC7" w:rsidRDefault="00515D6E" w:rsidP="0039091C">
      <w:pPr>
        <w:tabs>
          <w:tab w:val="left" w:pos="4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15D6E" w:rsidRPr="00F83C7D" w:rsidRDefault="00515D6E" w:rsidP="0039091C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27.01.2014 № 1</w:t>
      </w: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5060"/>
          <w:tab w:val="left" w:pos="528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приложение </w:t>
      </w:r>
      <w:r w:rsidRPr="00531327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327">
        <w:rPr>
          <w:rFonts w:ascii="Times New Roman" w:hAnsi="Times New Roman" w:cs="Times New Roman"/>
          <w:sz w:val="24"/>
          <w:szCs w:val="24"/>
        </w:rPr>
        <w:t xml:space="preserve">к постановлению   Администрации Ковалевского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1327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от 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Pr="00531327">
        <w:rPr>
          <w:rFonts w:ascii="Times New Roman" w:hAnsi="Times New Roman" w:cs="Times New Roman"/>
          <w:sz w:val="24"/>
          <w:szCs w:val="24"/>
        </w:rPr>
        <w:t>Ковалевского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3AC7">
        <w:rPr>
          <w:rFonts w:ascii="Times New Roman" w:hAnsi="Times New Roman" w:cs="Times New Roman"/>
          <w:sz w:val="24"/>
          <w:szCs w:val="24"/>
        </w:rPr>
        <w:t>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 w:rsidRPr="005313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раздел паспорта «Ресурсное обеспечение муниципальной программы» изложить в следующей редакции:</w:t>
      </w:r>
    </w:p>
    <w:p w:rsidR="00515D6E" w:rsidRPr="0039091C" w:rsidRDefault="00515D6E" w:rsidP="0039091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за счет средств бюджета поселения составляет </w:t>
      </w:r>
      <w:r>
        <w:rPr>
          <w:rFonts w:ascii="Times New Roman" w:hAnsi="Times New Roman" w:cs="Times New Roman"/>
          <w:sz w:val="24"/>
          <w:szCs w:val="24"/>
        </w:rPr>
        <w:t>4088,6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2014 году –     </w:t>
      </w:r>
      <w:r>
        <w:rPr>
          <w:rFonts w:ascii="Times New Roman" w:hAnsi="Times New Roman" w:cs="Times New Roman"/>
          <w:sz w:val="24"/>
          <w:szCs w:val="24"/>
        </w:rPr>
        <w:t>787,4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2015 году –     </w:t>
      </w:r>
      <w:r>
        <w:rPr>
          <w:rFonts w:ascii="Times New Roman" w:hAnsi="Times New Roman" w:cs="Times New Roman"/>
          <w:sz w:val="24"/>
          <w:szCs w:val="24"/>
        </w:rPr>
        <w:t>449,9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2016 году –     </w:t>
      </w:r>
      <w:r>
        <w:rPr>
          <w:rFonts w:ascii="Times New Roman" w:hAnsi="Times New Roman" w:cs="Times New Roman"/>
          <w:sz w:val="24"/>
          <w:szCs w:val="24"/>
        </w:rPr>
        <w:t>252,5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2017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2018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2019 году –     649,7 тыс. рублей;</w:t>
      </w:r>
    </w:p>
    <w:p w:rsidR="00515D6E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2020 году –     649,7 тыс. рублей.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>Информация по ресурсному обеспечению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3A48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Общий объем финансирования муниципальной программы  –</w:t>
      </w:r>
      <w:r>
        <w:rPr>
          <w:rFonts w:ascii="Times New Roman" w:hAnsi="Times New Roman" w:cs="Times New Roman"/>
          <w:sz w:val="24"/>
          <w:szCs w:val="24"/>
        </w:rPr>
        <w:t>4088,6</w:t>
      </w:r>
      <w:r w:rsidRPr="0039091C">
        <w:rPr>
          <w:rFonts w:ascii="Times New Roman" w:hAnsi="Times New Roman" w:cs="Times New Roman"/>
          <w:sz w:val="24"/>
          <w:szCs w:val="24"/>
        </w:rPr>
        <w:t xml:space="preserve"> </w:t>
      </w:r>
      <w:r w:rsidRPr="0039091C">
        <w:rPr>
          <w:rFonts w:ascii="Times New Roman" w:hAnsi="Times New Roman" w:cs="Times New Roman"/>
          <w:kern w:val="2"/>
          <w:sz w:val="24"/>
          <w:szCs w:val="24"/>
        </w:rPr>
        <w:t>тыс. руб., в том числе по годам: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2014 году –     </w:t>
      </w:r>
      <w:r>
        <w:rPr>
          <w:rFonts w:ascii="Times New Roman" w:hAnsi="Times New Roman" w:cs="Times New Roman"/>
          <w:sz w:val="24"/>
          <w:szCs w:val="24"/>
        </w:rPr>
        <w:t>787,4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2015 году –     </w:t>
      </w:r>
      <w:r>
        <w:rPr>
          <w:rFonts w:ascii="Times New Roman" w:hAnsi="Times New Roman" w:cs="Times New Roman"/>
          <w:sz w:val="24"/>
          <w:szCs w:val="24"/>
        </w:rPr>
        <w:t>449,9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2016 году –     </w:t>
      </w:r>
      <w:r>
        <w:rPr>
          <w:rFonts w:ascii="Times New Roman" w:hAnsi="Times New Roman" w:cs="Times New Roman"/>
          <w:sz w:val="24"/>
          <w:szCs w:val="24"/>
        </w:rPr>
        <w:t>252,5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2017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2018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2019 году –     649,7 тыс. рублей;</w:t>
      </w:r>
    </w:p>
    <w:p w:rsidR="00515D6E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2020 году –     649,7 тыс. рублей.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515D6E" w:rsidRPr="002009D9" w:rsidRDefault="00515D6E" w:rsidP="0039091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В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 xml:space="preserve">подпрограмме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39091C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территории  Ковалевского сельского поселения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раздел  паспорта «Ресурсное обеспечение муниципальной подпрограммы» изложить в следующей редакции: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Общий объем финансирования муниципальной программы  –</w:t>
      </w:r>
      <w:r>
        <w:rPr>
          <w:rFonts w:ascii="Times New Roman" w:hAnsi="Times New Roman" w:cs="Times New Roman"/>
          <w:sz w:val="24"/>
          <w:szCs w:val="24"/>
        </w:rPr>
        <w:t>4088,6</w:t>
      </w:r>
      <w:r w:rsidRPr="0039091C">
        <w:rPr>
          <w:rFonts w:ascii="Times New Roman" w:hAnsi="Times New Roman" w:cs="Times New Roman"/>
          <w:sz w:val="24"/>
          <w:szCs w:val="24"/>
        </w:rPr>
        <w:t xml:space="preserve"> </w:t>
      </w:r>
      <w:r w:rsidRPr="0039091C">
        <w:rPr>
          <w:rFonts w:ascii="Times New Roman" w:hAnsi="Times New Roman" w:cs="Times New Roman"/>
          <w:kern w:val="2"/>
          <w:sz w:val="24"/>
          <w:szCs w:val="24"/>
        </w:rPr>
        <w:t>тыс. руб., в том числе по годам: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2014 году –     </w:t>
      </w:r>
      <w:r>
        <w:rPr>
          <w:rFonts w:ascii="Times New Roman" w:hAnsi="Times New Roman" w:cs="Times New Roman"/>
          <w:sz w:val="24"/>
          <w:szCs w:val="24"/>
        </w:rPr>
        <w:t>787,4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2015 году –     </w:t>
      </w:r>
      <w:r>
        <w:rPr>
          <w:rFonts w:ascii="Times New Roman" w:hAnsi="Times New Roman" w:cs="Times New Roman"/>
          <w:sz w:val="24"/>
          <w:szCs w:val="24"/>
        </w:rPr>
        <w:t>449,9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2016 году –     </w:t>
      </w:r>
      <w:r>
        <w:rPr>
          <w:rFonts w:ascii="Times New Roman" w:hAnsi="Times New Roman" w:cs="Times New Roman"/>
          <w:sz w:val="24"/>
          <w:szCs w:val="24"/>
        </w:rPr>
        <w:t>252,5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2017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2018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2019 году –     649,7 тыс. рублей;</w:t>
      </w:r>
    </w:p>
    <w:p w:rsidR="00515D6E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2020 году –     649,7 тыс. рублей.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074628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 обеспечению подпрограммы  муниципальной программы</w:t>
      </w:r>
      <w:r w:rsidRPr="0007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15D6E" w:rsidRPr="0039091C" w:rsidRDefault="00515D6E" w:rsidP="003909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реализации подпрограммы  в 2014 - 2020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4088,6 </w:t>
      </w:r>
      <w:r w:rsidRPr="0039091C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2014 году –     </w:t>
      </w:r>
      <w:r>
        <w:rPr>
          <w:rFonts w:ascii="Times New Roman" w:hAnsi="Times New Roman" w:cs="Times New Roman"/>
          <w:sz w:val="24"/>
          <w:szCs w:val="24"/>
        </w:rPr>
        <w:t>787,4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2015 году –     </w:t>
      </w:r>
      <w:r>
        <w:rPr>
          <w:rFonts w:ascii="Times New Roman" w:hAnsi="Times New Roman" w:cs="Times New Roman"/>
          <w:sz w:val="24"/>
          <w:szCs w:val="24"/>
        </w:rPr>
        <w:t>449,9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2016 году –     </w:t>
      </w:r>
      <w:r>
        <w:rPr>
          <w:rFonts w:ascii="Times New Roman" w:hAnsi="Times New Roman" w:cs="Times New Roman"/>
          <w:sz w:val="24"/>
          <w:szCs w:val="24"/>
        </w:rPr>
        <w:t>252,5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2017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2018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2019 году –     649,7 тыс. рублей;</w:t>
      </w:r>
    </w:p>
    <w:p w:rsidR="00515D6E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2020 году –     649,7 тыс. рублей.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ab/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39091C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D265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75955">
        <w:rPr>
          <w:rFonts w:ascii="Times New Roman" w:hAnsi="Times New Roman" w:cs="Times New Roman"/>
          <w:sz w:val="24"/>
          <w:szCs w:val="24"/>
        </w:rPr>
        <w:t xml:space="preserve">Внести в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595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5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</w:t>
      </w:r>
      <w:r>
        <w:rPr>
          <w:rFonts w:ascii="Times New Roman" w:hAnsi="Times New Roman" w:cs="Times New Roman"/>
          <w:sz w:val="24"/>
          <w:szCs w:val="24"/>
        </w:rPr>
        <w:t>Расходы бюджета поселения на реализацию муниципальной программы</w:t>
      </w:r>
      <w:r w:rsidRPr="007F684F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15D6E" w:rsidRDefault="00515D6E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4F1E5C">
          <w:footerReference w:type="default" r:id="rId7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15D6E" w:rsidRPr="00D26503" w:rsidRDefault="00515D6E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515D6E" w:rsidRPr="00D26503" w:rsidRDefault="00515D6E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  <w:r w:rsidRPr="00D2650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515D6E" w:rsidRPr="00D26503" w:rsidRDefault="00515D6E" w:rsidP="00D26503">
      <w:pPr>
        <w:widowControl w:val="0"/>
        <w:autoSpaceDE w:val="0"/>
        <w:autoSpaceDN w:val="0"/>
        <w:adjustRightInd w:val="0"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26503">
        <w:rPr>
          <w:rFonts w:ascii="Times New Roman" w:hAnsi="Times New Roman" w:cs="Times New Roman"/>
          <w:sz w:val="24"/>
          <w:szCs w:val="24"/>
        </w:rPr>
        <w:t>муниципальной  программе Ковалевского сельского  поселения  «Благоустройство территории  и жилищно-коммунальное хозяйство»</w:t>
      </w:r>
    </w:p>
    <w:p w:rsidR="00515D6E" w:rsidRPr="00D26503" w:rsidRDefault="00515D6E" w:rsidP="00D26503">
      <w:pPr>
        <w:widowControl w:val="0"/>
        <w:autoSpaceDE w:val="0"/>
        <w:autoSpaceDN w:val="0"/>
        <w:adjustRightInd w:val="0"/>
        <w:ind w:left="9072" w:firstLine="14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15D6E" w:rsidRPr="00D26503" w:rsidRDefault="00515D6E" w:rsidP="00D26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503">
        <w:rPr>
          <w:rFonts w:ascii="Times New Roman" w:hAnsi="Times New Roman" w:cs="Times New Roman"/>
          <w:sz w:val="24"/>
          <w:szCs w:val="24"/>
        </w:rPr>
        <w:t>Расходы   бюджета поселения на реализацию муниципальной  программы</w:t>
      </w:r>
    </w:p>
    <w:p w:rsidR="00515D6E" w:rsidRPr="00D26503" w:rsidRDefault="00515D6E" w:rsidP="00D265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9" w:type="dxa"/>
        <w:tblInd w:w="-106" w:type="dxa"/>
        <w:tblLayout w:type="fixed"/>
        <w:tblLook w:val="00A0"/>
      </w:tblPr>
      <w:tblGrid>
        <w:gridCol w:w="1423"/>
        <w:gridCol w:w="2689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515D6E" w:rsidRPr="00D26503">
        <w:trPr>
          <w:trHeight w:val="67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 xml:space="preserve">Наименование      </w:t>
            </w:r>
            <w:r w:rsidRPr="00D26503">
              <w:rPr>
                <w:rFonts w:ascii="Times New Roman" w:hAnsi="Times New Roman" w:cs="Times New Roman"/>
                <w:color w:val="000000"/>
              </w:rPr>
              <w:br/>
              <w:t>муниципальной программы,</w:t>
            </w:r>
            <w:r w:rsidRPr="00D26503">
              <w:rPr>
                <w:rFonts w:ascii="Times New Roman" w:hAnsi="Times New Roman" w:cs="Times New Roman"/>
                <w:color w:val="000000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 xml:space="preserve">Ответственный    исполнитель,     </w:t>
            </w:r>
            <w:r w:rsidRPr="00D26503">
              <w:rPr>
                <w:rFonts w:ascii="Times New Roman" w:hAnsi="Times New Roman" w:cs="Times New Roman"/>
                <w:color w:val="000000"/>
              </w:rPr>
              <w:br/>
            </w:r>
            <w:r w:rsidRPr="00D26503">
              <w:rPr>
                <w:rFonts w:ascii="Times New Roman" w:hAnsi="Times New Roman" w:cs="Times New Roman"/>
              </w:rPr>
              <w:t>участники</w:t>
            </w:r>
            <w:r w:rsidRPr="00D26503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</w:tr>
      <w:tr w:rsidR="00515D6E" w:rsidRPr="00D26503">
        <w:trPr>
          <w:trHeight w:val="792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 w:firstLine="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</w:tbl>
    <w:p w:rsidR="00515D6E" w:rsidRPr="00D26503" w:rsidRDefault="00515D6E" w:rsidP="00D26503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027" w:type="dxa"/>
        <w:tblInd w:w="-106" w:type="dxa"/>
        <w:tblLayout w:type="fixed"/>
        <w:tblLook w:val="00A0"/>
      </w:tblPr>
      <w:tblGrid>
        <w:gridCol w:w="1560"/>
        <w:gridCol w:w="2551"/>
        <w:gridCol w:w="1702"/>
        <w:gridCol w:w="708"/>
        <w:gridCol w:w="567"/>
        <w:gridCol w:w="567"/>
        <w:gridCol w:w="425"/>
        <w:gridCol w:w="993"/>
        <w:gridCol w:w="992"/>
        <w:gridCol w:w="992"/>
        <w:gridCol w:w="992"/>
        <w:gridCol w:w="993"/>
        <w:gridCol w:w="992"/>
        <w:gridCol w:w="993"/>
      </w:tblGrid>
      <w:tr w:rsidR="00515D6E" w:rsidRPr="00D26503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43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43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</w:tr>
      <w:tr w:rsidR="00515D6E" w:rsidRPr="00D26503">
        <w:trPr>
          <w:trHeight w:val="1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0E3A46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0E3A46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</w:tr>
      <w:tr w:rsidR="00515D6E" w:rsidRPr="00D26503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D6E" w:rsidRPr="00D26503" w:rsidRDefault="00515D6E" w:rsidP="00257927">
            <w:pPr>
              <w:ind w:right="-103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25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515D6E" w:rsidRPr="00D26503" w:rsidRDefault="00515D6E" w:rsidP="00257927">
            <w:pPr>
              <w:ind w:right="-103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Ковалевского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25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0E3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0E3A46" w:rsidRDefault="00515D6E" w:rsidP="000E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0E3A46" w:rsidRDefault="00515D6E" w:rsidP="000E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</w:tr>
      <w:tr w:rsidR="00515D6E" w:rsidRPr="00D26503">
        <w:trPr>
          <w:trHeight w:val="1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D6E" w:rsidRPr="00D26503">
        <w:trPr>
          <w:trHeight w:val="9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1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D6E" w:rsidRPr="00D26503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содержания мест захоронений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5D6E" w:rsidRPr="00D26503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благоустройства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15D6E" w:rsidRPr="00D26503" w:rsidRDefault="00515D6E" w:rsidP="00D26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7F684F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515D6E" w:rsidRPr="00DE6F61" w:rsidRDefault="00515D6E" w:rsidP="00DE6F6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515D6E" w:rsidRDefault="00515D6E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5D6E" w:rsidSect="007830E3"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15D6E" w:rsidRDefault="00515D6E" w:rsidP="00DE6F6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091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.Внести в Приложение № 6</w:t>
      </w:r>
      <w:r w:rsidRPr="00C7595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5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A64645">
        <w:rPr>
          <w:rFonts w:ascii="Times New Roman" w:hAnsi="Times New Roman" w:cs="Times New Roman"/>
          <w:sz w:val="24"/>
          <w:szCs w:val="24"/>
        </w:rPr>
        <w:t>Благоустройство территории  и жилищно-коммунальное хозяйство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>
        <w:rPr>
          <w:rFonts w:ascii="Times New Roman" w:hAnsi="Times New Roman" w:cs="Times New Roman"/>
          <w:sz w:val="24"/>
          <w:szCs w:val="24"/>
        </w:rPr>
        <w:t xml:space="preserve">   и внебюджетных источников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515D6E" w:rsidRDefault="00515D6E" w:rsidP="00DE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6E" w:rsidRPr="00A64645" w:rsidRDefault="00515D6E" w:rsidP="00A64645">
      <w:pPr>
        <w:ind w:left="893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464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15D6E" w:rsidRPr="00A64645" w:rsidRDefault="00515D6E" w:rsidP="00A64645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64645">
        <w:rPr>
          <w:rFonts w:ascii="Times New Roman" w:hAnsi="Times New Roman" w:cs="Times New Roman"/>
          <w:sz w:val="24"/>
          <w:szCs w:val="24"/>
        </w:rPr>
        <w:t>к муниципальной программе Ковалевского сельского поселения  «Благоустройство территории  и жилищно-коммунальное хозяйство»</w:t>
      </w:r>
    </w:p>
    <w:p w:rsidR="00515D6E" w:rsidRPr="00A64645" w:rsidRDefault="00515D6E" w:rsidP="00A64645">
      <w:pPr>
        <w:widowControl w:val="0"/>
        <w:autoSpaceDE w:val="0"/>
        <w:autoSpaceDN w:val="0"/>
        <w:adjustRightInd w:val="0"/>
        <w:ind w:left="9639" w:firstLine="28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15D6E" w:rsidRPr="00A64645" w:rsidRDefault="00515D6E" w:rsidP="00A64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645">
        <w:rPr>
          <w:rFonts w:ascii="Times New Roman" w:hAnsi="Times New Roman" w:cs="Times New Roman"/>
          <w:sz w:val="24"/>
          <w:szCs w:val="24"/>
        </w:rPr>
        <w:t>Расходы бюджета  поселения и внебюджетных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645">
        <w:rPr>
          <w:rFonts w:ascii="Times New Roman" w:hAnsi="Times New Roman" w:cs="Times New Roman"/>
          <w:sz w:val="24"/>
          <w:szCs w:val="24"/>
        </w:rPr>
        <w:t>на реализацию муниципальной  программы</w:t>
      </w:r>
    </w:p>
    <w:p w:rsidR="00515D6E" w:rsidRPr="00A64645" w:rsidRDefault="00515D6E" w:rsidP="00A646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48" w:type="dxa"/>
        <w:tblInd w:w="-106" w:type="dxa"/>
        <w:tblLayout w:type="fixed"/>
        <w:tblLook w:val="00A0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093"/>
      </w:tblGrid>
      <w:tr w:rsidR="00515D6E" w:rsidRPr="00A64645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 программы,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  исполнитель   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(тыс. рублей), годы</w:t>
            </w:r>
          </w:p>
        </w:tc>
      </w:tr>
      <w:tr w:rsidR="00515D6E" w:rsidRPr="00A64645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</w:tbl>
    <w:p w:rsidR="00515D6E" w:rsidRPr="00A64645" w:rsidRDefault="00515D6E" w:rsidP="00A64645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889" w:type="dxa"/>
        <w:tblInd w:w="-106" w:type="dxa"/>
        <w:tblLayout w:type="fixed"/>
        <w:tblLook w:val="00A0"/>
      </w:tblPr>
      <w:tblGrid>
        <w:gridCol w:w="1820"/>
        <w:gridCol w:w="2013"/>
        <w:gridCol w:w="2126"/>
        <w:gridCol w:w="1276"/>
        <w:gridCol w:w="1134"/>
        <w:gridCol w:w="992"/>
        <w:gridCol w:w="992"/>
        <w:gridCol w:w="1134"/>
        <w:gridCol w:w="1134"/>
        <w:gridCol w:w="1134"/>
        <w:gridCol w:w="1134"/>
      </w:tblGrid>
      <w:tr w:rsidR="00515D6E" w:rsidRPr="00A64645">
        <w:trPr>
          <w:trHeight w:val="312"/>
          <w:tblHeader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15D6E" w:rsidRPr="00A64645">
        <w:trPr>
          <w:trHeight w:val="36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2" w:colLast="2"/>
            <w:r w:rsidRPr="00A6464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A64645">
              <w:rPr>
                <w:rFonts w:ascii="Times New Roman" w:hAnsi="Times New Roman" w:cs="Times New Roman"/>
                <w:color w:val="000000"/>
                <w:lang w:val="en-US"/>
              </w:rPr>
              <w:t>87.4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</w:tr>
      <w:bookmarkEnd w:id="0"/>
      <w:tr w:rsidR="00515D6E" w:rsidRPr="00A64645">
        <w:trPr>
          <w:trHeight w:val="37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A64645">
              <w:rPr>
                <w:rFonts w:ascii="Times New Roman" w:hAnsi="Times New Roman" w:cs="Times New Roman"/>
                <w:color w:val="000000"/>
                <w:lang w:val="en-US"/>
              </w:rPr>
              <w:t>87.4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</w:tr>
      <w:tr w:rsidR="00515D6E" w:rsidRPr="00A64645">
        <w:trPr>
          <w:trHeight w:val="62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8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62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Ковалевского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D6E" w:rsidRPr="00A64645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A64645">
              <w:rPr>
                <w:rFonts w:ascii="Times New Roman" w:hAnsi="Times New Roman" w:cs="Times New Roman"/>
                <w:color w:val="000000"/>
                <w:lang w:val="en-US"/>
              </w:rPr>
              <w:t>87.4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</w:tr>
      <w:tr w:rsidR="00515D6E" w:rsidRPr="00A64645">
        <w:trPr>
          <w:trHeight w:val="36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A64645">
              <w:rPr>
                <w:rFonts w:ascii="Times New Roman" w:hAnsi="Times New Roman" w:cs="Times New Roman"/>
                <w:color w:val="000000"/>
                <w:lang w:val="en-US"/>
              </w:rPr>
              <w:t>87.4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</w:tr>
      <w:tr w:rsidR="00515D6E" w:rsidRPr="00A64645">
        <w:trPr>
          <w:trHeight w:val="62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</w:tbl>
    <w:p w:rsidR="00515D6E" w:rsidRPr="00A64645" w:rsidRDefault="00515D6E" w:rsidP="00A64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Pr="00DE6F61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BB5E5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5D6E" w:rsidSect="00C75955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515D6E" w:rsidRPr="000E4D9E" w:rsidRDefault="00515D6E" w:rsidP="0039091C">
      <w:pPr>
        <w:tabs>
          <w:tab w:val="left" w:pos="450"/>
        </w:tabs>
        <w:spacing w:after="0" w:line="240" w:lineRule="auto"/>
        <w:jc w:val="both"/>
        <w:rPr>
          <w:rFonts w:cs="Times New Roman"/>
        </w:rPr>
      </w:pPr>
    </w:p>
    <w:sectPr w:rsidR="00515D6E" w:rsidRPr="000E4D9E" w:rsidSect="00BB5E5C">
      <w:pgSz w:w="12240" w:h="15840" w:code="1"/>
      <w:pgMar w:top="851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6E" w:rsidRDefault="00515D6E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15D6E" w:rsidRDefault="00515D6E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6E" w:rsidRDefault="00515D6E">
    <w:pPr>
      <w:pStyle w:val="Footer"/>
      <w:jc w:val="right"/>
      <w:rPr>
        <w:rFonts w:cs="Times New Roman"/>
      </w:rPr>
    </w:pPr>
  </w:p>
  <w:p w:rsidR="00515D6E" w:rsidRDefault="00515D6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6E" w:rsidRDefault="00515D6E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15D6E" w:rsidRDefault="00515D6E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17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19"/>
  </w:num>
  <w:num w:numId="14">
    <w:abstractNumId w:val="16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18"/>
  </w:num>
  <w:num w:numId="20">
    <w:abstractNumId w:val="4"/>
  </w:num>
  <w:num w:numId="21">
    <w:abstractNumId w:val="20"/>
  </w:num>
  <w:num w:numId="22">
    <w:abstractNumId w:val="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4628"/>
    <w:rsid w:val="000751FE"/>
    <w:rsid w:val="0007576B"/>
    <w:rsid w:val="00095134"/>
    <w:rsid w:val="00095A3B"/>
    <w:rsid w:val="000A2D1E"/>
    <w:rsid w:val="000A4BCC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3A46"/>
    <w:rsid w:val="000E4D9E"/>
    <w:rsid w:val="000E5963"/>
    <w:rsid w:val="000E6307"/>
    <w:rsid w:val="000E64C9"/>
    <w:rsid w:val="000E67AA"/>
    <w:rsid w:val="00100A0D"/>
    <w:rsid w:val="00100FAE"/>
    <w:rsid w:val="001036AF"/>
    <w:rsid w:val="001224B6"/>
    <w:rsid w:val="0012796E"/>
    <w:rsid w:val="00127ADB"/>
    <w:rsid w:val="00150C7C"/>
    <w:rsid w:val="0015437F"/>
    <w:rsid w:val="00166820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09D9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3F84"/>
    <w:rsid w:val="0025712D"/>
    <w:rsid w:val="00257927"/>
    <w:rsid w:val="00263252"/>
    <w:rsid w:val="00270ACA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7ABD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65CBB"/>
    <w:rsid w:val="00370A0D"/>
    <w:rsid w:val="00374896"/>
    <w:rsid w:val="00377C6B"/>
    <w:rsid w:val="00377FCE"/>
    <w:rsid w:val="00381982"/>
    <w:rsid w:val="0038284F"/>
    <w:rsid w:val="00384D62"/>
    <w:rsid w:val="003879EB"/>
    <w:rsid w:val="0039091C"/>
    <w:rsid w:val="003931B1"/>
    <w:rsid w:val="00394A01"/>
    <w:rsid w:val="003A1E98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3D36"/>
    <w:rsid w:val="00434AAE"/>
    <w:rsid w:val="00446558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19B"/>
    <w:rsid w:val="00496FF4"/>
    <w:rsid w:val="004A16D1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4AA"/>
    <w:rsid w:val="004F1E5C"/>
    <w:rsid w:val="004F1FA6"/>
    <w:rsid w:val="0050265C"/>
    <w:rsid w:val="00504160"/>
    <w:rsid w:val="005051EA"/>
    <w:rsid w:val="00506649"/>
    <w:rsid w:val="0051185A"/>
    <w:rsid w:val="00515D6E"/>
    <w:rsid w:val="005221F6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7698"/>
    <w:rsid w:val="00552A26"/>
    <w:rsid w:val="00555043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5F56ED"/>
    <w:rsid w:val="00600615"/>
    <w:rsid w:val="00600C43"/>
    <w:rsid w:val="00600C94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30E3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684F"/>
    <w:rsid w:val="00802484"/>
    <w:rsid w:val="008032DE"/>
    <w:rsid w:val="00810942"/>
    <w:rsid w:val="00815FE1"/>
    <w:rsid w:val="00822356"/>
    <w:rsid w:val="00830EC4"/>
    <w:rsid w:val="008315D0"/>
    <w:rsid w:val="008326A2"/>
    <w:rsid w:val="008403CA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B2D99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11B05"/>
    <w:rsid w:val="00920263"/>
    <w:rsid w:val="00934804"/>
    <w:rsid w:val="0094151D"/>
    <w:rsid w:val="00943C1C"/>
    <w:rsid w:val="009461BB"/>
    <w:rsid w:val="00952A23"/>
    <w:rsid w:val="0095420D"/>
    <w:rsid w:val="009572BA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4645"/>
    <w:rsid w:val="00A66E32"/>
    <w:rsid w:val="00A75D3D"/>
    <w:rsid w:val="00A778E6"/>
    <w:rsid w:val="00A854B5"/>
    <w:rsid w:val="00A85969"/>
    <w:rsid w:val="00A941A7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27D5"/>
    <w:rsid w:val="00AE6D42"/>
    <w:rsid w:val="00AF24FD"/>
    <w:rsid w:val="00B23684"/>
    <w:rsid w:val="00B2455F"/>
    <w:rsid w:val="00B33E3A"/>
    <w:rsid w:val="00B351B2"/>
    <w:rsid w:val="00B416BA"/>
    <w:rsid w:val="00B4756D"/>
    <w:rsid w:val="00B53BEC"/>
    <w:rsid w:val="00B65D9D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6503"/>
    <w:rsid w:val="00D27A92"/>
    <w:rsid w:val="00D36A68"/>
    <w:rsid w:val="00D47BDF"/>
    <w:rsid w:val="00D50CBB"/>
    <w:rsid w:val="00D60BEA"/>
    <w:rsid w:val="00D64E5F"/>
    <w:rsid w:val="00D7025A"/>
    <w:rsid w:val="00D770E9"/>
    <w:rsid w:val="00D874C0"/>
    <w:rsid w:val="00D93F77"/>
    <w:rsid w:val="00DA10A5"/>
    <w:rsid w:val="00DA19C6"/>
    <w:rsid w:val="00DA214A"/>
    <w:rsid w:val="00DA36C6"/>
    <w:rsid w:val="00DA3FF6"/>
    <w:rsid w:val="00DB0D2D"/>
    <w:rsid w:val="00DB64D4"/>
    <w:rsid w:val="00DD10E7"/>
    <w:rsid w:val="00DD5214"/>
    <w:rsid w:val="00DD68AA"/>
    <w:rsid w:val="00DE5532"/>
    <w:rsid w:val="00DE66F1"/>
    <w:rsid w:val="00DE6F61"/>
    <w:rsid w:val="00DF2D2C"/>
    <w:rsid w:val="00DF4E15"/>
    <w:rsid w:val="00DF653C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3AC7"/>
    <w:rsid w:val="00E347CB"/>
    <w:rsid w:val="00E41A53"/>
    <w:rsid w:val="00E43A48"/>
    <w:rsid w:val="00E55C80"/>
    <w:rsid w:val="00E55D8F"/>
    <w:rsid w:val="00E62A98"/>
    <w:rsid w:val="00E773D3"/>
    <w:rsid w:val="00E83C09"/>
    <w:rsid w:val="00E9351C"/>
    <w:rsid w:val="00E9589B"/>
    <w:rsid w:val="00E96A91"/>
    <w:rsid w:val="00EA22E8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3E7E"/>
    <w:rsid w:val="00F05F7F"/>
    <w:rsid w:val="00F108B7"/>
    <w:rsid w:val="00F175ED"/>
    <w:rsid w:val="00F17C3A"/>
    <w:rsid w:val="00F24ED0"/>
    <w:rsid w:val="00F2623F"/>
    <w:rsid w:val="00F307CB"/>
    <w:rsid w:val="00F445ED"/>
    <w:rsid w:val="00F4703D"/>
    <w:rsid w:val="00F60B32"/>
    <w:rsid w:val="00F657C3"/>
    <w:rsid w:val="00F7106E"/>
    <w:rsid w:val="00F715B7"/>
    <w:rsid w:val="00F72D89"/>
    <w:rsid w:val="00F74C58"/>
    <w:rsid w:val="00F803D6"/>
    <w:rsid w:val="00F80CE4"/>
    <w:rsid w:val="00F83C7D"/>
    <w:rsid w:val="00F86B4C"/>
    <w:rsid w:val="00F945F7"/>
    <w:rsid w:val="00F94707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7C3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C3A"/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F17C3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1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Normal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Normal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Normal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Содержимое таблицы"/>
    <w:basedOn w:val="Normal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ListParagraph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Preformatted">
    <w:name w:val="HTML Preformatted"/>
    <w:basedOn w:val="Standard"/>
    <w:link w:val="HTMLPreformattedChar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BodyText">
    <w:name w:val="Body Text"/>
    <w:basedOn w:val="Normal"/>
    <w:link w:val="BodyTextChar"/>
    <w:uiPriority w:val="99"/>
    <w:rsid w:val="00E15B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944</TotalTime>
  <Pages>15</Pages>
  <Words>1533</Words>
  <Characters>8740</Characters>
  <Application>Microsoft Office Outlook</Application>
  <DocSecurity>0</DocSecurity>
  <Lines>0</Lines>
  <Paragraphs>0</Paragraphs>
  <ScaleCrop>false</ScaleCrop>
  <Company>Администрация 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User</cp:lastModifiedBy>
  <cp:revision>34</cp:revision>
  <cp:lastPrinted>2014-02-18T10:23:00Z</cp:lastPrinted>
  <dcterms:created xsi:type="dcterms:W3CDTF">2013-03-11T09:11:00Z</dcterms:created>
  <dcterms:modified xsi:type="dcterms:W3CDTF">2014-02-18T11:35:00Z</dcterms:modified>
</cp:coreProperties>
</file>