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167CE4"/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РОССИЙСКАЯ ФЕДЕРАЦИЯ</w:t>
      </w:r>
    </w:p>
    <w:p w:rsidR="00D9116B" w:rsidRPr="00D9116B" w:rsidRDefault="00611C1D" w:rsidP="00611C1D">
      <w:pPr>
        <w:widowControl w:val="0"/>
        <w:tabs>
          <w:tab w:val="center" w:pos="4876"/>
          <w:tab w:val="left" w:pos="871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</w:t>
      </w:r>
      <w:r w:rsidR="00D9116B" w:rsidRPr="00D9116B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 xml:space="preserve">                         ПРОЕКТ</w:t>
      </w:r>
      <w:bookmarkStart w:id="0" w:name="_GoBack"/>
      <w:bookmarkEnd w:id="0"/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КРАСНОСУЛИНСКИЙ РАЙОН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АДМИНИСТРАЦИЯ</w:t>
      </w:r>
    </w:p>
    <w:p w:rsidR="00D9116B" w:rsidRPr="00D9116B" w:rsidRDefault="00BD08F5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КОВАЛЕ</w:t>
      </w:r>
      <w:r w:rsidR="00D9116B" w:rsidRPr="00D9116B">
        <w:rPr>
          <w:b/>
          <w:sz w:val="28"/>
          <w:szCs w:val="28"/>
        </w:rPr>
        <w:t>ВСКОГО СЕЛЬСКОГО ПОСЕЛЕНИЯ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116B" w:rsidRPr="00D9116B" w:rsidRDefault="00D9116B" w:rsidP="00D9116B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ПОСТАНОВЛЕНИЕ</w:t>
      </w:r>
    </w:p>
    <w:p w:rsidR="00BD08F5" w:rsidRDefault="00BD08F5" w:rsidP="00D9116B">
      <w:pPr>
        <w:tabs>
          <w:tab w:val="left" w:pos="8325"/>
        </w:tabs>
        <w:rPr>
          <w:sz w:val="28"/>
          <w:szCs w:val="28"/>
        </w:rPr>
      </w:pPr>
    </w:p>
    <w:p w:rsidR="006564DB" w:rsidRPr="00197E49" w:rsidRDefault="00167CE4" w:rsidP="00D9116B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00.00</w:t>
      </w:r>
      <w:r w:rsidR="007279EF" w:rsidRPr="00197E49">
        <w:rPr>
          <w:sz w:val="28"/>
          <w:szCs w:val="28"/>
        </w:rPr>
        <w:t>.2017</w:t>
      </w:r>
      <w:r w:rsidR="006564DB" w:rsidRPr="00197E49">
        <w:rPr>
          <w:sz w:val="28"/>
          <w:szCs w:val="28"/>
        </w:rPr>
        <w:t xml:space="preserve"> </w:t>
      </w:r>
      <w:r w:rsidR="00D9116B" w:rsidRPr="00197E49">
        <w:rPr>
          <w:sz w:val="28"/>
          <w:szCs w:val="28"/>
        </w:rPr>
        <w:t xml:space="preserve">                                            </w:t>
      </w:r>
      <w:r w:rsidR="006564DB" w:rsidRPr="00197E49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00</w:t>
      </w:r>
      <w:r w:rsidR="00D9116B" w:rsidRPr="00197E49">
        <w:rPr>
          <w:sz w:val="28"/>
          <w:szCs w:val="28"/>
        </w:rPr>
        <w:tab/>
        <w:t>х.</w:t>
      </w:r>
      <w:r w:rsidR="00BD08F5" w:rsidRPr="00197E49">
        <w:rPr>
          <w:sz w:val="28"/>
          <w:szCs w:val="28"/>
        </w:rPr>
        <w:t xml:space="preserve"> </w:t>
      </w:r>
      <w:proofErr w:type="spellStart"/>
      <w:r w:rsidR="00BD08F5" w:rsidRPr="00197E49">
        <w:rPr>
          <w:sz w:val="28"/>
          <w:szCs w:val="28"/>
        </w:rPr>
        <w:t>Платово</w:t>
      </w:r>
      <w:proofErr w:type="spellEnd"/>
    </w:p>
    <w:p w:rsidR="006564DB" w:rsidRPr="00197E49" w:rsidRDefault="006564DB" w:rsidP="006564DB">
      <w:pPr>
        <w:jc w:val="center"/>
        <w:rPr>
          <w:sz w:val="26"/>
          <w:szCs w:val="26"/>
        </w:rPr>
      </w:pPr>
    </w:p>
    <w:p w:rsidR="002718B6" w:rsidRPr="00197E49" w:rsidRDefault="002718B6" w:rsidP="00E14457">
      <w:pPr>
        <w:spacing w:line="216" w:lineRule="auto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внесении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изменений</w:t>
      </w:r>
      <w:r w:rsidR="007D3151" w:rsidRPr="00197E49">
        <w:rPr>
          <w:kern w:val="2"/>
          <w:sz w:val="28"/>
          <w:szCs w:val="28"/>
        </w:rPr>
        <w:t xml:space="preserve"> </w:t>
      </w:r>
    </w:p>
    <w:p w:rsidR="00E14457" w:rsidRPr="00197E49" w:rsidRDefault="002718B6" w:rsidP="00E14457">
      <w:pPr>
        <w:spacing w:line="216" w:lineRule="auto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постановление</w:t>
      </w:r>
      <w:r w:rsidR="007D3151" w:rsidRPr="00197E49">
        <w:rPr>
          <w:kern w:val="2"/>
          <w:sz w:val="28"/>
          <w:szCs w:val="28"/>
        </w:rPr>
        <w:t xml:space="preserve"> </w:t>
      </w:r>
      <w:r w:rsidR="00E14457" w:rsidRPr="00197E49">
        <w:rPr>
          <w:kern w:val="2"/>
          <w:sz w:val="28"/>
          <w:szCs w:val="28"/>
        </w:rPr>
        <w:t>Администрации</w:t>
      </w:r>
    </w:p>
    <w:p w:rsidR="00197E49" w:rsidRPr="00197E49" w:rsidRDefault="00197E49" w:rsidP="00E14457">
      <w:pPr>
        <w:spacing w:line="216" w:lineRule="auto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Ковалевского</w:t>
      </w:r>
      <w:r w:rsidR="00E14457" w:rsidRPr="00197E49">
        <w:rPr>
          <w:kern w:val="2"/>
          <w:sz w:val="28"/>
          <w:szCs w:val="28"/>
        </w:rPr>
        <w:t xml:space="preserve"> сельского поселения</w:t>
      </w:r>
      <w:r w:rsidR="007D3151" w:rsidRPr="00197E49">
        <w:rPr>
          <w:kern w:val="2"/>
          <w:sz w:val="28"/>
          <w:szCs w:val="28"/>
        </w:rPr>
        <w:t xml:space="preserve"> </w:t>
      </w:r>
    </w:p>
    <w:p w:rsidR="002718B6" w:rsidRPr="00197E49" w:rsidRDefault="002718B6" w:rsidP="00E14457">
      <w:pPr>
        <w:spacing w:line="216" w:lineRule="auto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от</w:t>
      </w:r>
      <w:r w:rsidR="007D3151" w:rsidRPr="00197E49">
        <w:rPr>
          <w:kern w:val="2"/>
          <w:sz w:val="28"/>
          <w:szCs w:val="28"/>
        </w:rPr>
        <w:t xml:space="preserve"> </w:t>
      </w:r>
      <w:r w:rsidR="00CA0259">
        <w:rPr>
          <w:kern w:val="2"/>
          <w:sz w:val="28"/>
          <w:szCs w:val="28"/>
        </w:rPr>
        <w:t>26</w:t>
      </w:r>
      <w:r w:rsidR="00E14457" w:rsidRPr="00197E49">
        <w:rPr>
          <w:kern w:val="2"/>
          <w:sz w:val="28"/>
          <w:szCs w:val="28"/>
        </w:rPr>
        <w:t>.10</w:t>
      </w:r>
      <w:r w:rsidRPr="00197E49">
        <w:rPr>
          <w:kern w:val="2"/>
          <w:sz w:val="28"/>
          <w:szCs w:val="28"/>
        </w:rPr>
        <w:t>.2015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№</w:t>
      </w:r>
      <w:r w:rsidR="007D3151" w:rsidRPr="00197E49">
        <w:rPr>
          <w:kern w:val="2"/>
          <w:sz w:val="28"/>
          <w:szCs w:val="28"/>
        </w:rPr>
        <w:t xml:space="preserve"> </w:t>
      </w:r>
      <w:r w:rsidR="00CA0259">
        <w:rPr>
          <w:kern w:val="2"/>
          <w:sz w:val="28"/>
          <w:szCs w:val="28"/>
        </w:rPr>
        <w:t>99</w:t>
      </w:r>
    </w:p>
    <w:p w:rsidR="002718B6" w:rsidRPr="00197E49" w:rsidRDefault="002718B6" w:rsidP="00760869">
      <w:pPr>
        <w:spacing w:line="216" w:lineRule="auto"/>
        <w:jc w:val="both"/>
        <w:rPr>
          <w:kern w:val="2"/>
          <w:sz w:val="16"/>
          <w:szCs w:val="16"/>
        </w:rPr>
      </w:pPr>
    </w:p>
    <w:p w:rsidR="007D3151" w:rsidRPr="00197E49" w:rsidRDefault="007D3151" w:rsidP="00760869">
      <w:pPr>
        <w:spacing w:line="216" w:lineRule="auto"/>
        <w:jc w:val="both"/>
        <w:rPr>
          <w:kern w:val="2"/>
          <w:sz w:val="24"/>
          <w:szCs w:val="24"/>
        </w:rPr>
      </w:pPr>
    </w:p>
    <w:p w:rsidR="00620479" w:rsidRDefault="00620479" w:rsidP="00332A17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В целях приведения правового акта </w:t>
      </w:r>
      <w:r w:rsidR="00332A17">
        <w:rPr>
          <w:kern w:val="2"/>
          <w:sz w:val="28"/>
          <w:szCs w:val="28"/>
        </w:rPr>
        <w:t xml:space="preserve">Ковалевского сельского поселения </w:t>
      </w:r>
      <w:r>
        <w:rPr>
          <w:kern w:val="2"/>
          <w:sz w:val="28"/>
          <w:szCs w:val="28"/>
        </w:rPr>
        <w:t>в</w:t>
      </w:r>
      <w:r w:rsidRPr="007D3151">
        <w:rPr>
          <w:kern w:val="2"/>
          <w:sz w:val="28"/>
          <w:szCs w:val="28"/>
        </w:rPr>
        <w:t xml:space="preserve"> соответствие со статьей 69</w:t>
      </w:r>
      <w:r w:rsidRPr="007D3151">
        <w:rPr>
          <w:kern w:val="2"/>
          <w:sz w:val="28"/>
          <w:szCs w:val="28"/>
          <w:vertAlign w:val="superscript"/>
        </w:rPr>
        <w:t xml:space="preserve">2 </w:t>
      </w:r>
      <w:r w:rsidRPr="007D3151">
        <w:rPr>
          <w:kern w:val="2"/>
          <w:sz w:val="28"/>
          <w:szCs w:val="28"/>
        </w:rPr>
        <w:t>Бюджетного кодекса Российской Федерации</w:t>
      </w:r>
      <w:r>
        <w:rPr>
          <w:kern w:val="2"/>
          <w:sz w:val="28"/>
          <w:szCs w:val="28"/>
        </w:rPr>
        <w:t>,</w:t>
      </w:r>
      <w:r w:rsidRPr="007D3151">
        <w:rPr>
          <w:kern w:val="2"/>
          <w:sz w:val="28"/>
          <w:szCs w:val="28"/>
        </w:rPr>
        <w:t xml:space="preserve"> федеральными </w:t>
      </w:r>
      <w:r>
        <w:rPr>
          <w:kern w:val="2"/>
          <w:sz w:val="28"/>
          <w:szCs w:val="28"/>
        </w:rPr>
        <w:t xml:space="preserve">и областными </w:t>
      </w:r>
      <w:r w:rsidRPr="007D3151">
        <w:rPr>
          <w:kern w:val="2"/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, руководству</w:t>
      </w:r>
      <w:r w:rsidR="00534006">
        <w:rPr>
          <w:sz w:val="28"/>
          <w:szCs w:val="28"/>
        </w:rPr>
        <w:t>ясь ст. 33</w:t>
      </w:r>
      <w:r>
        <w:rPr>
          <w:sz w:val="28"/>
          <w:szCs w:val="28"/>
        </w:rPr>
        <w:t xml:space="preserve"> Устава муниципального образования «</w:t>
      </w:r>
      <w:proofErr w:type="spellStart"/>
      <w:r w:rsidR="00534006">
        <w:rPr>
          <w:sz w:val="28"/>
          <w:szCs w:val="28"/>
        </w:rPr>
        <w:t>Ковалевское</w:t>
      </w:r>
      <w:proofErr w:type="spellEnd"/>
      <w:r w:rsidR="0053400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Администрация К</w:t>
      </w:r>
      <w:r w:rsidR="00534006">
        <w:rPr>
          <w:sz w:val="28"/>
          <w:szCs w:val="28"/>
        </w:rPr>
        <w:t>овалевского сельского поселения</w:t>
      </w:r>
    </w:p>
    <w:p w:rsidR="00620479" w:rsidRDefault="00620479" w:rsidP="00620479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2718B6" w:rsidRPr="00197E49" w:rsidRDefault="00620479" w:rsidP="00620479">
      <w:pPr>
        <w:autoSpaceDE w:val="0"/>
        <w:autoSpaceDN w:val="0"/>
        <w:adjustRightInd w:val="0"/>
        <w:spacing w:line="216" w:lineRule="auto"/>
        <w:ind w:firstLine="709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97E49">
        <w:rPr>
          <w:spacing w:val="60"/>
          <w:kern w:val="2"/>
          <w:sz w:val="28"/>
          <w:szCs w:val="28"/>
        </w:rPr>
        <w:t>ПОСТАНОВЛЯЕТ</w:t>
      </w:r>
    </w:p>
    <w:p w:rsidR="002718B6" w:rsidRPr="00197E49" w:rsidRDefault="007D3151" w:rsidP="00620479">
      <w:pPr>
        <w:tabs>
          <w:tab w:val="left" w:pos="7590"/>
        </w:tabs>
        <w:spacing w:line="216" w:lineRule="auto"/>
        <w:ind w:firstLine="709"/>
        <w:rPr>
          <w:kern w:val="2"/>
          <w:sz w:val="24"/>
          <w:szCs w:val="24"/>
        </w:rPr>
      </w:pPr>
      <w:r w:rsidRPr="00197E49">
        <w:rPr>
          <w:kern w:val="2"/>
          <w:sz w:val="24"/>
          <w:szCs w:val="24"/>
        </w:rPr>
        <w:t xml:space="preserve"> </w:t>
      </w:r>
    </w:p>
    <w:p w:rsidR="002718B6" w:rsidRPr="00197E49" w:rsidRDefault="002718B6" w:rsidP="00E14457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1.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Внести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приложение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№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1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постановлению</w:t>
      </w:r>
      <w:r w:rsidR="007D3151" w:rsidRPr="00197E49">
        <w:rPr>
          <w:kern w:val="2"/>
          <w:sz w:val="28"/>
          <w:szCs w:val="28"/>
        </w:rPr>
        <w:t xml:space="preserve"> </w:t>
      </w:r>
      <w:r w:rsidR="00E14457" w:rsidRPr="00197E49">
        <w:rPr>
          <w:kern w:val="2"/>
          <w:sz w:val="28"/>
          <w:szCs w:val="28"/>
        </w:rPr>
        <w:t xml:space="preserve">Администрации </w:t>
      </w:r>
      <w:r w:rsidR="00197E49" w:rsidRPr="00197E49">
        <w:rPr>
          <w:kern w:val="2"/>
          <w:sz w:val="28"/>
          <w:szCs w:val="28"/>
        </w:rPr>
        <w:t>Ковалевского</w:t>
      </w:r>
      <w:r w:rsidR="00FC4CDE">
        <w:rPr>
          <w:kern w:val="2"/>
          <w:sz w:val="28"/>
          <w:szCs w:val="28"/>
        </w:rPr>
        <w:t xml:space="preserve"> сельского поселения от 26.10.2015 № 199</w:t>
      </w:r>
      <w:r w:rsidR="00E14457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«</w:t>
      </w:r>
      <w:r w:rsidR="00E14457" w:rsidRPr="00197E49">
        <w:rPr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197E49" w:rsidRPr="00197E49">
        <w:rPr>
          <w:kern w:val="2"/>
          <w:sz w:val="28"/>
          <w:szCs w:val="28"/>
        </w:rPr>
        <w:t>Ковалевского</w:t>
      </w:r>
      <w:r w:rsidR="00E14457" w:rsidRPr="00197E49">
        <w:rPr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</w:t>
      </w:r>
      <w:r w:rsidRPr="00197E49">
        <w:rPr>
          <w:kern w:val="2"/>
          <w:sz w:val="28"/>
          <w:szCs w:val="28"/>
        </w:rPr>
        <w:t>»</w:t>
      </w:r>
      <w:r w:rsidR="00E14457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изменения</w:t>
      </w:r>
      <w:r w:rsidR="00E14457" w:rsidRPr="00197E49">
        <w:rPr>
          <w:kern w:val="2"/>
          <w:sz w:val="28"/>
          <w:szCs w:val="28"/>
        </w:rPr>
        <w:t xml:space="preserve"> </w:t>
      </w:r>
      <w:proofErr w:type="gramStart"/>
      <w:r w:rsidRPr="00197E49">
        <w:rPr>
          <w:kern w:val="2"/>
          <w:sz w:val="28"/>
          <w:szCs w:val="28"/>
        </w:rPr>
        <w:t>согласно</w:t>
      </w:r>
      <w:r w:rsidR="00E14457" w:rsidRPr="00197E49">
        <w:rPr>
          <w:kern w:val="2"/>
          <w:sz w:val="28"/>
          <w:szCs w:val="28"/>
        </w:rPr>
        <w:t xml:space="preserve"> </w:t>
      </w:r>
      <w:r w:rsidR="00A85F18" w:rsidRPr="00197E49">
        <w:rPr>
          <w:kern w:val="2"/>
          <w:sz w:val="28"/>
          <w:szCs w:val="28"/>
        </w:rPr>
        <w:t>приложения</w:t>
      </w:r>
      <w:proofErr w:type="gramEnd"/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настоящему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постановлению.</w:t>
      </w:r>
    </w:p>
    <w:p w:rsidR="002718B6" w:rsidRPr="00197E49" w:rsidRDefault="00E14457" w:rsidP="00760869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2</w:t>
      </w:r>
      <w:r w:rsidR="002718B6" w:rsidRPr="00197E49">
        <w:rPr>
          <w:kern w:val="2"/>
          <w:sz w:val="28"/>
          <w:szCs w:val="28"/>
        </w:rPr>
        <w:t>.</w:t>
      </w:r>
      <w:r w:rsidR="00E96DE7" w:rsidRPr="00197E49">
        <w:rPr>
          <w:kern w:val="2"/>
          <w:sz w:val="28"/>
          <w:szCs w:val="28"/>
        </w:rPr>
        <w:t> </w:t>
      </w:r>
      <w:r w:rsidR="002718B6" w:rsidRPr="00197E49">
        <w:rPr>
          <w:kern w:val="2"/>
          <w:sz w:val="28"/>
          <w:szCs w:val="28"/>
        </w:rPr>
        <w:t>Настоящее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постановление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вступает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силу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с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1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января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2018</w:t>
      </w:r>
      <w:r w:rsidR="00FC4CDE">
        <w:rPr>
          <w:kern w:val="2"/>
          <w:sz w:val="28"/>
          <w:szCs w:val="28"/>
        </w:rPr>
        <w:t xml:space="preserve"> года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и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применяется,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начиная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с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формирования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муниципального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задания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на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2018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год</w:t>
      </w:r>
      <w:r w:rsidR="007D3151" w:rsidRPr="00197E49">
        <w:rPr>
          <w:kern w:val="2"/>
          <w:sz w:val="28"/>
          <w:szCs w:val="28"/>
        </w:rPr>
        <w:t xml:space="preserve"> </w:t>
      </w:r>
      <w:r w:rsidR="00E96DE7" w:rsidRPr="00197E49">
        <w:rPr>
          <w:kern w:val="2"/>
          <w:sz w:val="28"/>
          <w:szCs w:val="28"/>
        </w:rPr>
        <w:br/>
      </w:r>
      <w:r w:rsidR="002718B6" w:rsidRPr="00197E49">
        <w:rPr>
          <w:kern w:val="2"/>
          <w:sz w:val="28"/>
          <w:szCs w:val="28"/>
        </w:rPr>
        <w:t>и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на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плановый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период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2019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и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2020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годов.</w:t>
      </w:r>
    </w:p>
    <w:p w:rsidR="002718B6" w:rsidRPr="00197E49" w:rsidRDefault="00E14457" w:rsidP="00760869">
      <w:pPr>
        <w:suppressAutoHyphens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3</w:t>
      </w:r>
      <w:r w:rsidR="002718B6" w:rsidRPr="00197E49">
        <w:rPr>
          <w:kern w:val="2"/>
          <w:sz w:val="28"/>
          <w:szCs w:val="28"/>
        </w:rPr>
        <w:t>.</w:t>
      </w:r>
      <w:r w:rsidR="00E96DE7" w:rsidRPr="00197E49">
        <w:rPr>
          <w:kern w:val="2"/>
          <w:sz w:val="28"/>
          <w:szCs w:val="28"/>
        </w:rPr>
        <w:t> </w:t>
      </w:r>
      <w:proofErr w:type="gramStart"/>
      <w:r w:rsidR="002718B6" w:rsidRPr="00197E49">
        <w:rPr>
          <w:kern w:val="2"/>
          <w:sz w:val="28"/>
          <w:szCs w:val="28"/>
        </w:rPr>
        <w:t>Контроль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за</w:t>
      </w:r>
      <w:proofErr w:type="gramEnd"/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выполнением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настоящего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постановления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оставляю за собой</w:t>
      </w:r>
      <w:r w:rsidR="002718B6" w:rsidRPr="00197E49">
        <w:rPr>
          <w:kern w:val="2"/>
          <w:sz w:val="28"/>
          <w:szCs w:val="28"/>
        </w:rPr>
        <w:t>.</w:t>
      </w:r>
      <w:r w:rsidR="007D3151" w:rsidRPr="00197E49">
        <w:rPr>
          <w:kern w:val="2"/>
          <w:sz w:val="28"/>
          <w:szCs w:val="28"/>
        </w:rPr>
        <w:t xml:space="preserve"> </w:t>
      </w:r>
    </w:p>
    <w:p w:rsidR="007D3151" w:rsidRPr="00197E49" w:rsidRDefault="007D3151" w:rsidP="00760869">
      <w:pPr>
        <w:spacing w:line="216" w:lineRule="auto"/>
        <w:rPr>
          <w:kern w:val="2"/>
          <w:sz w:val="24"/>
          <w:szCs w:val="24"/>
        </w:rPr>
      </w:pPr>
    </w:p>
    <w:p w:rsidR="007D3151" w:rsidRPr="00197E49" w:rsidRDefault="007D3151" w:rsidP="00760869">
      <w:pPr>
        <w:spacing w:line="216" w:lineRule="auto"/>
        <w:rPr>
          <w:kern w:val="2"/>
          <w:sz w:val="24"/>
          <w:szCs w:val="24"/>
        </w:rPr>
      </w:pPr>
    </w:p>
    <w:p w:rsidR="00E14457" w:rsidRPr="00197E49" w:rsidRDefault="00E14457" w:rsidP="00E14457">
      <w:pPr>
        <w:spacing w:line="216" w:lineRule="auto"/>
        <w:rPr>
          <w:sz w:val="28"/>
        </w:rPr>
      </w:pPr>
      <w:r w:rsidRPr="00197E49">
        <w:rPr>
          <w:sz w:val="28"/>
        </w:rPr>
        <w:t xml:space="preserve">Глава  </w:t>
      </w:r>
      <w:r w:rsidR="00197E49" w:rsidRPr="00197E49">
        <w:rPr>
          <w:sz w:val="28"/>
        </w:rPr>
        <w:t>Ковалевского</w:t>
      </w:r>
      <w:r w:rsidRPr="00197E49">
        <w:rPr>
          <w:sz w:val="28"/>
        </w:rPr>
        <w:t xml:space="preserve"> </w:t>
      </w:r>
    </w:p>
    <w:p w:rsidR="007D3151" w:rsidRPr="00197E49" w:rsidRDefault="00E14457" w:rsidP="00E14457">
      <w:pPr>
        <w:spacing w:line="216" w:lineRule="auto"/>
        <w:rPr>
          <w:kern w:val="2"/>
          <w:sz w:val="24"/>
          <w:szCs w:val="24"/>
        </w:rPr>
      </w:pPr>
      <w:r w:rsidRPr="00197E49">
        <w:rPr>
          <w:sz w:val="28"/>
        </w:rPr>
        <w:t>сельского поселения</w:t>
      </w:r>
      <w:r w:rsidRPr="00197E49">
        <w:rPr>
          <w:sz w:val="28"/>
        </w:rPr>
        <w:tab/>
      </w:r>
      <w:r w:rsidRPr="00197E49">
        <w:rPr>
          <w:sz w:val="28"/>
        </w:rPr>
        <w:tab/>
      </w:r>
      <w:r w:rsidRPr="00197E49">
        <w:rPr>
          <w:sz w:val="28"/>
        </w:rPr>
        <w:tab/>
      </w:r>
      <w:r w:rsidRPr="00197E49">
        <w:rPr>
          <w:sz w:val="28"/>
        </w:rPr>
        <w:tab/>
      </w:r>
      <w:r w:rsidRPr="00197E49">
        <w:rPr>
          <w:sz w:val="28"/>
        </w:rPr>
        <w:tab/>
      </w:r>
      <w:r w:rsidRPr="00197E49">
        <w:rPr>
          <w:sz w:val="28"/>
        </w:rPr>
        <w:tab/>
        <w:t xml:space="preserve">             </w:t>
      </w:r>
      <w:r w:rsidR="00FC4CDE">
        <w:rPr>
          <w:sz w:val="28"/>
        </w:rPr>
        <w:t>Н.В. Изварин</w:t>
      </w:r>
    </w:p>
    <w:p w:rsidR="002718B6" w:rsidRPr="00197E49" w:rsidRDefault="002718B6" w:rsidP="00682BC7">
      <w:pPr>
        <w:pageBreakBefore/>
        <w:ind w:left="6237"/>
        <w:jc w:val="center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lastRenderedPageBreak/>
        <w:t>Приложение</w:t>
      </w:r>
      <w:r w:rsidR="007D3151" w:rsidRPr="00197E49">
        <w:rPr>
          <w:kern w:val="2"/>
          <w:sz w:val="28"/>
          <w:szCs w:val="28"/>
        </w:rPr>
        <w:t xml:space="preserve"> </w:t>
      </w:r>
    </w:p>
    <w:p w:rsidR="002718B6" w:rsidRPr="00197E49" w:rsidRDefault="002718B6" w:rsidP="00682BC7">
      <w:pPr>
        <w:ind w:left="6237"/>
        <w:jc w:val="center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к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постановлению</w:t>
      </w:r>
    </w:p>
    <w:p w:rsidR="002718B6" w:rsidRPr="00197E49" w:rsidRDefault="00E14457" w:rsidP="00682BC7">
      <w:pPr>
        <w:ind w:left="6237"/>
        <w:jc w:val="center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 xml:space="preserve">Администрации </w:t>
      </w:r>
      <w:r w:rsidR="00197E49" w:rsidRPr="00197E49">
        <w:rPr>
          <w:kern w:val="2"/>
          <w:sz w:val="28"/>
          <w:szCs w:val="28"/>
        </w:rPr>
        <w:t>Ковалевского</w:t>
      </w:r>
      <w:r w:rsidRPr="00197E49">
        <w:rPr>
          <w:kern w:val="2"/>
          <w:sz w:val="28"/>
          <w:szCs w:val="28"/>
        </w:rPr>
        <w:t xml:space="preserve"> сельского поселения</w:t>
      </w:r>
    </w:p>
    <w:p w:rsidR="00682BC7" w:rsidRPr="00197E49" w:rsidRDefault="00692FA6" w:rsidP="00682BC7">
      <w:pPr>
        <w:ind w:left="6237"/>
        <w:jc w:val="center"/>
        <w:rPr>
          <w:sz w:val="28"/>
        </w:rPr>
      </w:pPr>
      <w:r w:rsidRPr="00197E49">
        <w:rPr>
          <w:sz w:val="28"/>
        </w:rPr>
        <w:t>о</w:t>
      </w:r>
      <w:r w:rsidR="00682BC7" w:rsidRPr="00197E49">
        <w:rPr>
          <w:sz w:val="28"/>
        </w:rPr>
        <w:t>т</w:t>
      </w:r>
      <w:r w:rsidR="00167CE4">
        <w:rPr>
          <w:sz w:val="28"/>
        </w:rPr>
        <w:t xml:space="preserve"> 00.00</w:t>
      </w:r>
      <w:r w:rsidR="007279EF" w:rsidRPr="00197E49">
        <w:rPr>
          <w:sz w:val="28"/>
        </w:rPr>
        <w:t>.2017</w:t>
      </w:r>
      <w:r w:rsidR="00682BC7" w:rsidRPr="00197E49">
        <w:rPr>
          <w:sz w:val="28"/>
        </w:rPr>
        <w:t xml:space="preserve"> № </w:t>
      </w:r>
      <w:r w:rsidR="00167CE4">
        <w:rPr>
          <w:sz w:val="28"/>
        </w:rPr>
        <w:t>00</w:t>
      </w:r>
    </w:p>
    <w:p w:rsidR="002718B6" w:rsidRPr="00197E49" w:rsidRDefault="002718B6" w:rsidP="007D3151">
      <w:pPr>
        <w:autoSpaceDE w:val="0"/>
        <w:autoSpaceDN w:val="0"/>
        <w:adjustRightInd w:val="0"/>
        <w:ind w:firstLine="709"/>
        <w:jc w:val="center"/>
        <w:rPr>
          <w:kern w:val="2"/>
          <w:sz w:val="16"/>
          <w:szCs w:val="16"/>
        </w:rPr>
      </w:pPr>
    </w:p>
    <w:p w:rsidR="002718B6" w:rsidRPr="00197E49" w:rsidRDefault="002718B6" w:rsidP="007D31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718B6" w:rsidRPr="00197E49" w:rsidRDefault="002718B6" w:rsidP="007D315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197E49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2718B6" w:rsidRPr="00197E49" w:rsidRDefault="002718B6" w:rsidP="00D9116B">
      <w:pPr>
        <w:jc w:val="center"/>
        <w:rPr>
          <w:kern w:val="2"/>
          <w:sz w:val="16"/>
          <w:szCs w:val="16"/>
        </w:rPr>
      </w:pPr>
      <w:r w:rsidRPr="00197E49">
        <w:rPr>
          <w:rFonts w:eastAsia="Calibri"/>
          <w:kern w:val="2"/>
          <w:sz w:val="28"/>
          <w:szCs w:val="28"/>
          <w:lang w:eastAsia="en-US"/>
        </w:rPr>
        <w:t>вносимые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№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1</w:t>
      </w:r>
      <w:r w:rsidRPr="00197E49">
        <w:rPr>
          <w:rFonts w:eastAsia="Calibri"/>
          <w:kern w:val="2"/>
          <w:sz w:val="28"/>
          <w:szCs w:val="28"/>
          <w:lang w:eastAsia="en-US"/>
        </w:rPr>
        <w:br/>
      </w:r>
      <w:r w:rsidR="00D9116B" w:rsidRPr="00197E49">
        <w:rPr>
          <w:rFonts w:eastAsia="Calibri"/>
          <w:kern w:val="2"/>
          <w:sz w:val="28"/>
          <w:szCs w:val="28"/>
          <w:lang w:eastAsia="en-US"/>
        </w:rPr>
        <w:t xml:space="preserve">к постановлению Администрации </w:t>
      </w:r>
      <w:r w:rsidR="00197E49" w:rsidRPr="00197E49">
        <w:rPr>
          <w:rFonts w:eastAsia="Calibri"/>
          <w:kern w:val="2"/>
          <w:sz w:val="28"/>
          <w:szCs w:val="28"/>
          <w:lang w:eastAsia="en-US"/>
        </w:rPr>
        <w:t>Ковалевского</w:t>
      </w:r>
      <w:r w:rsidR="00B842A4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от 26.10.2015 № 99</w:t>
      </w:r>
      <w:r w:rsidR="00D9116B" w:rsidRPr="00197E49">
        <w:rPr>
          <w:rFonts w:eastAsia="Calibri"/>
          <w:kern w:val="2"/>
          <w:sz w:val="28"/>
          <w:szCs w:val="28"/>
          <w:lang w:eastAsia="en-US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197E49" w:rsidRPr="00197E49">
        <w:rPr>
          <w:rFonts w:eastAsia="Calibri"/>
          <w:kern w:val="2"/>
          <w:sz w:val="28"/>
          <w:szCs w:val="28"/>
          <w:lang w:eastAsia="en-US"/>
        </w:rPr>
        <w:t>Ковалевского</w:t>
      </w:r>
      <w:r w:rsidR="00D9116B" w:rsidRPr="00197E49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и финансового обеспечения выполнения муниципального задания»</w:t>
      </w:r>
    </w:p>
    <w:p w:rsidR="002718B6" w:rsidRPr="00197E49" w:rsidRDefault="002718B6" w:rsidP="007D3151">
      <w:pPr>
        <w:ind w:firstLine="709"/>
        <w:jc w:val="both"/>
        <w:rPr>
          <w:kern w:val="2"/>
          <w:sz w:val="28"/>
          <w:szCs w:val="28"/>
        </w:rPr>
      </w:pPr>
    </w:p>
    <w:p w:rsidR="002718B6" w:rsidRPr="00197E49" w:rsidRDefault="002718B6" w:rsidP="00FA050A">
      <w:pPr>
        <w:ind w:firstLine="709"/>
        <w:jc w:val="both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1.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разделе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2:</w:t>
      </w:r>
    </w:p>
    <w:p w:rsidR="002718B6" w:rsidRPr="00197E49" w:rsidRDefault="002718B6" w:rsidP="00FA050A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97E49">
        <w:rPr>
          <w:kern w:val="2"/>
          <w:sz w:val="28"/>
          <w:szCs w:val="28"/>
          <w:lang w:eastAsia="ar-SA"/>
        </w:rPr>
        <w:t>1.1.</w:t>
      </w:r>
      <w:r w:rsidR="007D3151" w:rsidRPr="00197E49">
        <w:rPr>
          <w:kern w:val="2"/>
          <w:sz w:val="28"/>
          <w:szCs w:val="28"/>
          <w:lang w:eastAsia="ar-SA"/>
        </w:rPr>
        <w:t xml:space="preserve"> </w:t>
      </w:r>
      <w:r w:rsidRPr="00197E49">
        <w:rPr>
          <w:kern w:val="2"/>
          <w:sz w:val="28"/>
          <w:szCs w:val="28"/>
          <w:lang w:eastAsia="ar-SA"/>
        </w:rPr>
        <w:t>Пункт</w:t>
      </w:r>
      <w:r w:rsidR="007D3151" w:rsidRPr="00197E49">
        <w:rPr>
          <w:kern w:val="2"/>
          <w:sz w:val="28"/>
          <w:szCs w:val="28"/>
          <w:lang w:eastAsia="ar-SA"/>
        </w:rPr>
        <w:t xml:space="preserve"> </w:t>
      </w:r>
      <w:r w:rsidRPr="00197E49">
        <w:rPr>
          <w:kern w:val="2"/>
          <w:sz w:val="28"/>
          <w:szCs w:val="28"/>
          <w:lang w:eastAsia="ar-SA"/>
        </w:rPr>
        <w:t>2.2</w:t>
      </w:r>
      <w:r w:rsidR="007D3151" w:rsidRPr="00197E49">
        <w:rPr>
          <w:kern w:val="2"/>
          <w:sz w:val="28"/>
          <w:szCs w:val="28"/>
          <w:lang w:eastAsia="ar-SA"/>
        </w:rPr>
        <w:t xml:space="preserve"> </w:t>
      </w:r>
      <w:r w:rsidRPr="00197E49">
        <w:rPr>
          <w:kern w:val="2"/>
          <w:sz w:val="28"/>
          <w:szCs w:val="28"/>
          <w:lang w:eastAsia="ar-SA"/>
        </w:rPr>
        <w:t>изложить</w:t>
      </w:r>
      <w:r w:rsidR="007D3151" w:rsidRPr="00197E49">
        <w:rPr>
          <w:kern w:val="2"/>
          <w:sz w:val="28"/>
          <w:szCs w:val="28"/>
          <w:lang w:eastAsia="ar-SA"/>
        </w:rPr>
        <w:t xml:space="preserve"> </w:t>
      </w:r>
      <w:r w:rsidRPr="00197E49">
        <w:rPr>
          <w:kern w:val="2"/>
          <w:sz w:val="28"/>
          <w:szCs w:val="28"/>
          <w:lang w:eastAsia="ar-SA"/>
        </w:rPr>
        <w:t>в</w:t>
      </w:r>
      <w:r w:rsidR="007D3151" w:rsidRPr="00197E49">
        <w:rPr>
          <w:kern w:val="2"/>
          <w:sz w:val="28"/>
          <w:szCs w:val="28"/>
          <w:lang w:eastAsia="ar-SA"/>
        </w:rPr>
        <w:t xml:space="preserve"> </w:t>
      </w:r>
      <w:r w:rsidRPr="00197E49">
        <w:rPr>
          <w:kern w:val="2"/>
          <w:sz w:val="28"/>
          <w:szCs w:val="28"/>
          <w:lang w:eastAsia="ar-SA"/>
        </w:rPr>
        <w:t>редакции:</w:t>
      </w:r>
    </w:p>
    <w:p w:rsidR="002718B6" w:rsidRPr="00197E49" w:rsidRDefault="002718B6" w:rsidP="00FA050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«2.2.</w:t>
      </w:r>
      <w:r w:rsidR="00E96DE7" w:rsidRPr="00197E49">
        <w:rPr>
          <w:kern w:val="2"/>
          <w:sz w:val="28"/>
          <w:szCs w:val="28"/>
        </w:rPr>
        <w:t> </w:t>
      </w:r>
      <w:r w:rsidR="006A6AC1" w:rsidRPr="00197E49">
        <w:rPr>
          <w:kern w:val="2"/>
          <w:sz w:val="28"/>
          <w:szCs w:val="28"/>
        </w:rPr>
        <w:t xml:space="preserve">Муниципальное задание 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содержит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показатели,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характеризующие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качество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(или)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объем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(содержание)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 xml:space="preserve">муниципальной услуги 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(работы),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определение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категорий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физических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(или)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юридических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лиц,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являющихся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потребителями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соответствующих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услуг,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предельные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цены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(тарифы)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оплату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соответствующих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услуг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физическими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или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юридическими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лицами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случаях,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если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законодательством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Российской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Федерации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предусмотрено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оказание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платной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основе,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либо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порядок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установления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указанных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цен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(тарифов)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случаях,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установленных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законодательством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Российской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Федерации,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порядок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контроля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за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исполнением</w:t>
      </w:r>
      <w:r w:rsidR="007D3151" w:rsidRPr="00197E49">
        <w:rPr>
          <w:kern w:val="2"/>
          <w:sz w:val="28"/>
          <w:szCs w:val="28"/>
        </w:rPr>
        <w:t xml:space="preserve"> </w:t>
      </w:r>
      <w:r w:rsidR="002E077C">
        <w:rPr>
          <w:kern w:val="2"/>
          <w:sz w:val="28"/>
          <w:szCs w:val="28"/>
        </w:rPr>
        <w:t>муниципального задания</w:t>
      </w:r>
      <w:r w:rsidRPr="00197E49">
        <w:rPr>
          <w:kern w:val="2"/>
          <w:sz w:val="28"/>
          <w:szCs w:val="28"/>
        </w:rPr>
        <w:t>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требования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отчетности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выполнении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 xml:space="preserve">муниципального задания </w:t>
      </w:r>
      <w:r w:rsidRPr="00197E49">
        <w:rPr>
          <w:kern w:val="2"/>
          <w:sz w:val="28"/>
          <w:szCs w:val="28"/>
        </w:rPr>
        <w:t>.</w:t>
      </w:r>
    </w:p>
    <w:p w:rsidR="002718B6" w:rsidRPr="00197E49" w:rsidRDefault="006A6AC1" w:rsidP="00FA050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Муниципальное задание</w:t>
      </w:r>
      <w:r w:rsidR="007D3151" w:rsidRPr="00197E49">
        <w:rPr>
          <w:color w:val="000000" w:themeColor="text1"/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формируется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по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форме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согласно</w:t>
      </w:r>
      <w:r w:rsidR="007D3151" w:rsidRPr="00197E49">
        <w:rPr>
          <w:kern w:val="2"/>
          <w:sz w:val="28"/>
          <w:szCs w:val="28"/>
        </w:rPr>
        <w:t xml:space="preserve"> </w:t>
      </w:r>
      <w:r w:rsidR="00E96DE7" w:rsidRPr="00197E49">
        <w:rPr>
          <w:kern w:val="2"/>
          <w:sz w:val="28"/>
          <w:szCs w:val="28"/>
        </w:rPr>
        <w:br/>
      </w:r>
      <w:r w:rsidR="002718B6" w:rsidRPr="00197E49">
        <w:rPr>
          <w:kern w:val="2"/>
          <w:sz w:val="28"/>
          <w:szCs w:val="28"/>
        </w:rPr>
        <w:t>приложению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№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1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к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настоящему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Положению.</w:t>
      </w:r>
    </w:p>
    <w:p w:rsidR="002718B6" w:rsidRPr="00197E49" w:rsidRDefault="002718B6" w:rsidP="00FA050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>муниципальном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задании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могут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быть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установлены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допустимые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(возможные)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отклонения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процентах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от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установленных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показателей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качества</w:t>
      </w:r>
      <w:r w:rsidR="007D3151" w:rsidRPr="00197E49">
        <w:rPr>
          <w:kern w:val="2"/>
          <w:sz w:val="28"/>
          <w:szCs w:val="28"/>
        </w:rPr>
        <w:t xml:space="preserve"> </w:t>
      </w:r>
      <w:r w:rsidR="00E96DE7" w:rsidRPr="00197E49">
        <w:rPr>
          <w:kern w:val="2"/>
          <w:sz w:val="28"/>
          <w:szCs w:val="28"/>
        </w:rPr>
        <w:br/>
      </w:r>
      <w:r w:rsidRPr="00197E49">
        <w:rPr>
          <w:kern w:val="2"/>
          <w:sz w:val="28"/>
          <w:szCs w:val="28"/>
        </w:rPr>
        <w:t>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(или)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объема,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если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иное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установлено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законодательством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Ростовской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области,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отношении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отдельной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 xml:space="preserve">муниципальной услуги </w:t>
      </w:r>
      <w:r w:rsidRPr="00197E49">
        <w:rPr>
          <w:kern w:val="2"/>
          <w:sz w:val="28"/>
          <w:szCs w:val="28"/>
        </w:rPr>
        <w:t>(работы)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либо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общее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допустимое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(возможное)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отклонение</w:t>
      </w:r>
      <w:r w:rsidR="007D3151" w:rsidRPr="00197E49">
        <w:rPr>
          <w:kern w:val="2"/>
          <w:sz w:val="28"/>
          <w:szCs w:val="28"/>
        </w:rPr>
        <w:t xml:space="preserve"> </w:t>
      </w:r>
      <w:r w:rsidR="00E96DE7" w:rsidRPr="00197E49">
        <w:rPr>
          <w:kern w:val="2"/>
          <w:sz w:val="28"/>
          <w:szCs w:val="28"/>
        </w:rPr>
        <w:t>–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отношении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>муниципаль</w:t>
      </w:r>
      <w:r w:rsidRPr="00197E49">
        <w:rPr>
          <w:kern w:val="2"/>
          <w:sz w:val="28"/>
          <w:szCs w:val="28"/>
        </w:rPr>
        <w:t>ного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задания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или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его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части.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Значения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указанных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показателей,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устанавливаемые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текущий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финансовый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год,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могут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быть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изменены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только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при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формировании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 xml:space="preserve">муниципального задания 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очередной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финансовый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год.</w:t>
      </w:r>
    </w:p>
    <w:p w:rsidR="002718B6" w:rsidRPr="00197E49" w:rsidRDefault="002718B6" w:rsidP="00FA050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При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установлении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>муниципальному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учреждению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 xml:space="preserve">муниципального задания 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оказание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нескольких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>муниципальных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услуг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(выполнение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нескольких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работ),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 xml:space="preserve">Муниципальное задание 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формируется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из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нескольких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разделов,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каждый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из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которых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содержит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требования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оказанию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одной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 xml:space="preserve">муниципальной услуги 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(выполнению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одной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работы).</w:t>
      </w:r>
    </w:p>
    <w:p w:rsidR="002718B6" w:rsidRPr="00197E49" w:rsidRDefault="002718B6" w:rsidP="00FA050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При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установлении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>муниципальному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учреждению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 xml:space="preserve">муниципального задания 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оказание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 xml:space="preserve">муниципальной услуги 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(услуг)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выполнение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работы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(работ)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 xml:space="preserve">Муниципальное задание 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формируется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из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двух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частей,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каждая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из</w:t>
      </w:r>
      <w:r w:rsidR="007D3151" w:rsidRPr="00197E49">
        <w:rPr>
          <w:kern w:val="2"/>
          <w:sz w:val="28"/>
          <w:szCs w:val="28"/>
        </w:rPr>
        <w:t xml:space="preserve"> </w:t>
      </w:r>
      <w:r w:rsidR="00E96DE7" w:rsidRPr="00197E49">
        <w:rPr>
          <w:kern w:val="2"/>
          <w:sz w:val="28"/>
          <w:szCs w:val="28"/>
        </w:rPr>
        <w:br/>
      </w:r>
      <w:r w:rsidRPr="00197E49">
        <w:rPr>
          <w:kern w:val="2"/>
          <w:sz w:val="28"/>
          <w:szCs w:val="28"/>
        </w:rPr>
        <w:t>которых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должна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содержать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отдельно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требования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оказанию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 xml:space="preserve">муниципальной </w:t>
      </w:r>
      <w:r w:rsidR="006A6AC1" w:rsidRPr="00197E49">
        <w:rPr>
          <w:kern w:val="2"/>
          <w:sz w:val="28"/>
          <w:szCs w:val="28"/>
        </w:rPr>
        <w:lastRenderedPageBreak/>
        <w:t xml:space="preserve">услуги 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(услуг)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выполнению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работы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(работ).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Информация,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касающаяся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 xml:space="preserve">муниципального задания 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целом,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включается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третью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часть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 xml:space="preserve">муниципального задания </w:t>
      </w:r>
      <w:r w:rsidRPr="00197E49">
        <w:rPr>
          <w:kern w:val="2"/>
          <w:sz w:val="28"/>
          <w:szCs w:val="28"/>
        </w:rPr>
        <w:t>.».</w:t>
      </w:r>
    </w:p>
    <w:p w:rsidR="002718B6" w:rsidRPr="00197E49" w:rsidRDefault="002718B6" w:rsidP="00FA050A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97E49">
        <w:rPr>
          <w:kern w:val="2"/>
          <w:sz w:val="28"/>
          <w:szCs w:val="28"/>
          <w:lang w:eastAsia="ar-SA"/>
        </w:rPr>
        <w:t>1.2.</w:t>
      </w:r>
      <w:r w:rsidR="007D3151" w:rsidRPr="00197E49">
        <w:rPr>
          <w:kern w:val="2"/>
          <w:sz w:val="28"/>
          <w:szCs w:val="28"/>
          <w:lang w:eastAsia="ar-SA"/>
        </w:rPr>
        <w:t xml:space="preserve"> </w:t>
      </w:r>
      <w:r w:rsidRPr="00197E49">
        <w:rPr>
          <w:kern w:val="2"/>
          <w:sz w:val="28"/>
          <w:szCs w:val="28"/>
          <w:lang w:eastAsia="ar-SA"/>
        </w:rPr>
        <w:t>Пункт</w:t>
      </w:r>
      <w:r w:rsidR="007D3151" w:rsidRPr="00197E49">
        <w:rPr>
          <w:kern w:val="2"/>
          <w:sz w:val="28"/>
          <w:szCs w:val="28"/>
          <w:lang w:eastAsia="ar-SA"/>
        </w:rPr>
        <w:t xml:space="preserve"> </w:t>
      </w:r>
      <w:r w:rsidR="009F5F36" w:rsidRPr="00197E49">
        <w:rPr>
          <w:kern w:val="2"/>
          <w:sz w:val="28"/>
          <w:szCs w:val="28"/>
          <w:lang w:eastAsia="ar-SA"/>
        </w:rPr>
        <w:t>2.5</w:t>
      </w:r>
      <w:r w:rsidR="007D3151" w:rsidRPr="00197E49">
        <w:rPr>
          <w:kern w:val="2"/>
          <w:sz w:val="28"/>
          <w:szCs w:val="28"/>
          <w:lang w:eastAsia="ar-SA"/>
        </w:rPr>
        <w:t xml:space="preserve"> </w:t>
      </w:r>
      <w:r w:rsidRPr="00197E49">
        <w:rPr>
          <w:kern w:val="2"/>
          <w:sz w:val="28"/>
          <w:szCs w:val="28"/>
          <w:lang w:eastAsia="ar-SA"/>
        </w:rPr>
        <w:t>изложить</w:t>
      </w:r>
      <w:r w:rsidR="007D3151" w:rsidRPr="00197E49">
        <w:rPr>
          <w:kern w:val="2"/>
          <w:sz w:val="28"/>
          <w:szCs w:val="28"/>
          <w:lang w:eastAsia="ar-SA"/>
        </w:rPr>
        <w:t xml:space="preserve"> </w:t>
      </w:r>
      <w:r w:rsidRPr="00197E49">
        <w:rPr>
          <w:kern w:val="2"/>
          <w:sz w:val="28"/>
          <w:szCs w:val="28"/>
          <w:lang w:eastAsia="ar-SA"/>
        </w:rPr>
        <w:t>в</w:t>
      </w:r>
      <w:r w:rsidR="007D3151" w:rsidRPr="00197E49">
        <w:rPr>
          <w:kern w:val="2"/>
          <w:sz w:val="28"/>
          <w:szCs w:val="28"/>
          <w:lang w:eastAsia="ar-SA"/>
        </w:rPr>
        <w:t xml:space="preserve"> </w:t>
      </w:r>
      <w:r w:rsidRPr="00197E49">
        <w:rPr>
          <w:kern w:val="2"/>
          <w:sz w:val="28"/>
          <w:szCs w:val="28"/>
          <w:lang w:eastAsia="ar-SA"/>
        </w:rPr>
        <w:t>редакции:</w:t>
      </w:r>
    </w:p>
    <w:p w:rsidR="002718B6" w:rsidRPr="00197E49" w:rsidRDefault="009F5F36" w:rsidP="00FA050A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97E49">
        <w:rPr>
          <w:kern w:val="2"/>
          <w:sz w:val="28"/>
          <w:szCs w:val="28"/>
        </w:rPr>
        <w:t>«2.5</w:t>
      </w:r>
      <w:r w:rsidR="002718B6" w:rsidRPr="00197E49">
        <w:rPr>
          <w:kern w:val="2"/>
          <w:sz w:val="28"/>
          <w:szCs w:val="28"/>
        </w:rPr>
        <w:t>.</w:t>
      </w:r>
      <w:r w:rsidR="00E96DE7" w:rsidRPr="00197E49">
        <w:rPr>
          <w:kern w:val="2"/>
          <w:sz w:val="28"/>
          <w:szCs w:val="28"/>
        </w:rPr>
        <w:t> </w:t>
      </w:r>
      <w:proofErr w:type="gramStart"/>
      <w:r w:rsidR="006A6AC1" w:rsidRPr="00197E49">
        <w:rPr>
          <w:rFonts w:eastAsia="Calibri"/>
          <w:kern w:val="2"/>
          <w:sz w:val="28"/>
          <w:szCs w:val="28"/>
          <w:lang w:eastAsia="en-US"/>
        </w:rPr>
        <w:t xml:space="preserve">Муниципальное задание 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части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 xml:space="preserve">муниципальными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учреждениями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услуг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физическим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лицам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формируется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с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общероссийскими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базовыми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(отраслевыми)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перечнями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(классификаторами)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услуг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(далее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–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общероссийские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базовые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(отраслевые)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перечни),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части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учреждениями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услуг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юридическим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лицам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выполнения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ими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работ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–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с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региональным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перечнем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(классификатором)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(муниципальных)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услуг,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не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включенных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общероссийские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базовые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(отраслевые)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перечни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(классификаторы)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proofErr w:type="gramEnd"/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услуг,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работ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(далее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96DE7" w:rsidRPr="00197E49">
        <w:rPr>
          <w:rFonts w:eastAsia="Calibri"/>
          <w:kern w:val="2"/>
          <w:sz w:val="28"/>
          <w:szCs w:val="28"/>
          <w:lang w:eastAsia="en-US"/>
        </w:rPr>
        <w:t>–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региональный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перечень),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оказание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выполнение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которых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предусмотрено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нормативными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правовыми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актами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области</w:t>
      </w:r>
      <w:proofErr w:type="gramStart"/>
      <w:r w:rsidR="002718B6" w:rsidRPr="00197E49">
        <w:rPr>
          <w:rFonts w:eastAsia="Calibri"/>
          <w:kern w:val="2"/>
          <w:sz w:val="28"/>
          <w:szCs w:val="28"/>
          <w:lang w:eastAsia="en-US"/>
        </w:rPr>
        <w:t>.».</w:t>
      </w:r>
      <w:proofErr w:type="gramEnd"/>
    </w:p>
    <w:p w:rsidR="002718B6" w:rsidRPr="00197E49" w:rsidRDefault="002718B6" w:rsidP="00FA050A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97E49">
        <w:rPr>
          <w:rFonts w:eastAsia="Calibri"/>
          <w:kern w:val="2"/>
          <w:sz w:val="28"/>
          <w:szCs w:val="28"/>
          <w:lang w:eastAsia="en-US"/>
        </w:rPr>
        <w:t>2.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разделе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3: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2718B6" w:rsidRPr="00197E49" w:rsidRDefault="002718B6" w:rsidP="00FA050A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97E49">
        <w:rPr>
          <w:kern w:val="2"/>
          <w:sz w:val="28"/>
          <w:szCs w:val="28"/>
          <w:lang w:eastAsia="ar-SA"/>
        </w:rPr>
        <w:t>2.1.</w:t>
      </w:r>
      <w:r w:rsidR="007D3151" w:rsidRPr="00197E49">
        <w:rPr>
          <w:kern w:val="2"/>
          <w:sz w:val="28"/>
          <w:szCs w:val="28"/>
          <w:lang w:eastAsia="ar-SA"/>
        </w:rPr>
        <w:t xml:space="preserve"> </w:t>
      </w:r>
      <w:r w:rsidRPr="00197E49">
        <w:rPr>
          <w:kern w:val="2"/>
          <w:sz w:val="28"/>
          <w:szCs w:val="28"/>
          <w:lang w:eastAsia="ar-SA"/>
        </w:rPr>
        <w:t>Пункт</w:t>
      </w:r>
      <w:r w:rsidR="007D3151" w:rsidRPr="00197E49">
        <w:rPr>
          <w:kern w:val="2"/>
          <w:sz w:val="28"/>
          <w:szCs w:val="28"/>
          <w:lang w:eastAsia="ar-SA"/>
        </w:rPr>
        <w:t xml:space="preserve"> </w:t>
      </w:r>
      <w:r w:rsidRPr="00197E49">
        <w:rPr>
          <w:kern w:val="2"/>
          <w:sz w:val="28"/>
          <w:szCs w:val="28"/>
          <w:lang w:eastAsia="ar-SA"/>
        </w:rPr>
        <w:t>3.2</w:t>
      </w:r>
      <w:r w:rsidR="007D3151" w:rsidRPr="00197E49">
        <w:rPr>
          <w:kern w:val="2"/>
          <w:sz w:val="28"/>
          <w:szCs w:val="28"/>
          <w:lang w:eastAsia="ar-SA"/>
        </w:rPr>
        <w:t xml:space="preserve"> </w:t>
      </w:r>
      <w:r w:rsidRPr="00197E49">
        <w:rPr>
          <w:kern w:val="2"/>
          <w:sz w:val="28"/>
          <w:szCs w:val="28"/>
          <w:lang w:eastAsia="ar-SA"/>
        </w:rPr>
        <w:t>изложить</w:t>
      </w:r>
      <w:r w:rsidR="007D3151" w:rsidRPr="00197E49">
        <w:rPr>
          <w:kern w:val="2"/>
          <w:sz w:val="28"/>
          <w:szCs w:val="28"/>
          <w:lang w:eastAsia="ar-SA"/>
        </w:rPr>
        <w:t xml:space="preserve"> </w:t>
      </w:r>
      <w:r w:rsidRPr="00197E49">
        <w:rPr>
          <w:kern w:val="2"/>
          <w:sz w:val="28"/>
          <w:szCs w:val="28"/>
          <w:lang w:eastAsia="ar-SA"/>
        </w:rPr>
        <w:t>в</w:t>
      </w:r>
      <w:r w:rsidR="007D3151" w:rsidRPr="00197E49">
        <w:rPr>
          <w:kern w:val="2"/>
          <w:sz w:val="28"/>
          <w:szCs w:val="28"/>
          <w:lang w:eastAsia="ar-SA"/>
        </w:rPr>
        <w:t xml:space="preserve"> </w:t>
      </w:r>
      <w:r w:rsidRPr="00197E49">
        <w:rPr>
          <w:kern w:val="2"/>
          <w:sz w:val="28"/>
          <w:szCs w:val="28"/>
          <w:lang w:eastAsia="ar-SA"/>
        </w:rPr>
        <w:t>редакции:</w:t>
      </w:r>
    </w:p>
    <w:p w:rsidR="002718B6" w:rsidRPr="00197E49" w:rsidRDefault="002718B6" w:rsidP="00FA050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  <w:lang w:eastAsia="ar-SA"/>
        </w:rPr>
        <w:t>«3.2.</w:t>
      </w:r>
      <w:r w:rsidR="00967DD9" w:rsidRPr="00197E49">
        <w:rPr>
          <w:kern w:val="2"/>
          <w:sz w:val="28"/>
          <w:szCs w:val="28"/>
          <w:lang w:eastAsia="ar-SA"/>
        </w:rPr>
        <w:t> </w:t>
      </w:r>
      <w:r w:rsidRPr="00197E49">
        <w:rPr>
          <w:kern w:val="2"/>
          <w:sz w:val="28"/>
          <w:szCs w:val="28"/>
        </w:rPr>
        <w:t>Объем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финансового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обеспечения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выполнения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 xml:space="preserve">муниципального задания 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(R)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рассчитывается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формуле</w:t>
      </w:r>
      <w:r w:rsidR="009269B9" w:rsidRPr="00197E49">
        <w:rPr>
          <w:kern w:val="2"/>
          <w:sz w:val="28"/>
          <w:szCs w:val="28"/>
        </w:rPr>
        <w:t>:</w:t>
      </w:r>
    </w:p>
    <w:p w:rsidR="005C5F90" w:rsidRPr="00197E49" w:rsidRDefault="005C5F90" w:rsidP="00FA050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18B6" w:rsidRPr="00197E49" w:rsidRDefault="002718B6" w:rsidP="00FA050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97E49">
        <w:rPr>
          <w:noProof/>
          <w:kern w:val="2"/>
          <w:sz w:val="28"/>
          <w:szCs w:val="28"/>
        </w:rPr>
        <w:drawing>
          <wp:inline distT="0" distB="0" distL="0" distR="0" wp14:anchorId="58B93C3E" wp14:editId="5548EB7E">
            <wp:extent cx="3672000" cy="28366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28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E49">
        <w:rPr>
          <w:kern w:val="2"/>
          <w:sz w:val="24"/>
          <w:szCs w:val="24"/>
        </w:rPr>
        <w:t>,</w:t>
      </w:r>
    </w:p>
    <w:p w:rsidR="002718B6" w:rsidRPr="00197E49" w:rsidRDefault="002718B6" w:rsidP="00FA050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</w:p>
    <w:p w:rsidR="002718B6" w:rsidRPr="00197E49" w:rsidRDefault="002718B6" w:rsidP="00FA050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где</w:t>
      </w:r>
      <w:r w:rsidR="007D3151" w:rsidRPr="00197E49">
        <w:rPr>
          <w:kern w:val="2"/>
          <w:sz w:val="28"/>
          <w:szCs w:val="28"/>
        </w:rPr>
        <w:t xml:space="preserve"> </w:t>
      </w:r>
      <w:proofErr w:type="spellStart"/>
      <w:r w:rsidRPr="00197E49">
        <w:rPr>
          <w:kern w:val="2"/>
          <w:sz w:val="28"/>
          <w:szCs w:val="28"/>
        </w:rPr>
        <w:t>N</w:t>
      </w:r>
      <w:r w:rsidRPr="00197E49">
        <w:rPr>
          <w:kern w:val="2"/>
          <w:sz w:val="28"/>
          <w:szCs w:val="28"/>
          <w:vertAlign w:val="subscript"/>
        </w:rPr>
        <w:t>i</w:t>
      </w:r>
      <w:proofErr w:type="spellEnd"/>
      <w:r w:rsidR="007D3151" w:rsidRPr="00197E49">
        <w:rPr>
          <w:kern w:val="2"/>
          <w:sz w:val="28"/>
          <w:szCs w:val="28"/>
        </w:rPr>
        <w:t xml:space="preserve"> </w:t>
      </w:r>
      <w:r w:rsidR="00E96DE7" w:rsidRPr="00197E49">
        <w:rPr>
          <w:kern w:val="2"/>
          <w:sz w:val="28"/>
          <w:szCs w:val="28"/>
        </w:rPr>
        <w:t>–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нормативные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затраты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оказание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i-й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>муниципальной услуги</w:t>
      </w:r>
      <w:proofErr w:type="gramStart"/>
      <w:r w:rsidR="006A6AC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,</w:t>
      </w:r>
      <w:proofErr w:type="gramEnd"/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включенной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общероссийские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базовые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(отраслевые)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перечни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или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региональный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перечень</w:t>
      </w:r>
      <w:r w:rsidRPr="00197E49">
        <w:rPr>
          <w:kern w:val="2"/>
          <w:sz w:val="28"/>
          <w:szCs w:val="28"/>
        </w:rPr>
        <w:t>;</w:t>
      </w:r>
    </w:p>
    <w:p w:rsidR="002718B6" w:rsidRPr="00197E49" w:rsidRDefault="002718B6" w:rsidP="00FA050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197E49">
        <w:rPr>
          <w:kern w:val="2"/>
          <w:sz w:val="28"/>
          <w:szCs w:val="28"/>
        </w:rPr>
        <w:t>V</w:t>
      </w:r>
      <w:r w:rsidRPr="00197E49">
        <w:rPr>
          <w:kern w:val="2"/>
          <w:sz w:val="28"/>
          <w:szCs w:val="28"/>
          <w:vertAlign w:val="subscript"/>
        </w:rPr>
        <w:t>i</w:t>
      </w:r>
      <w:proofErr w:type="spellEnd"/>
      <w:r w:rsidR="007D3151" w:rsidRPr="00197E49">
        <w:rPr>
          <w:kern w:val="2"/>
          <w:sz w:val="28"/>
          <w:szCs w:val="28"/>
        </w:rPr>
        <w:t xml:space="preserve"> </w:t>
      </w:r>
      <w:r w:rsidR="00E96DE7" w:rsidRPr="00197E49">
        <w:rPr>
          <w:kern w:val="2"/>
          <w:sz w:val="28"/>
          <w:szCs w:val="28"/>
        </w:rPr>
        <w:t>–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объем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установленной</w:t>
      </w:r>
      <w:r w:rsidR="007D3151" w:rsidRPr="00197E49">
        <w:rPr>
          <w:kern w:val="2"/>
          <w:sz w:val="28"/>
          <w:szCs w:val="28"/>
        </w:rPr>
        <w:t xml:space="preserve"> </w:t>
      </w:r>
      <w:r w:rsidR="00171AB1" w:rsidRPr="00197E49">
        <w:rPr>
          <w:kern w:val="2"/>
          <w:sz w:val="28"/>
          <w:szCs w:val="28"/>
        </w:rPr>
        <w:t>муниципальным заданием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i-й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>муниципальной услуги</w:t>
      </w:r>
      <w:proofErr w:type="gramStart"/>
      <w:r w:rsidR="006A6AC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;</w:t>
      </w:r>
      <w:proofErr w:type="gramEnd"/>
    </w:p>
    <w:p w:rsidR="002718B6" w:rsidRPr="00197E49" w:rsidRDefault="002718B6" w:rsidP="00FA050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197E49">
        <w:rPr>
          <w:kern w:val="2"/>
          <w:sz w:val="28"/>
          <w:szCs w:val="28"/>
        </w:rPr>
        <w:t>N</w:t>
      </w:r>
      <w:r w:rsidRPr="00197E49">
        <w:rPr>
          <w:kern w:val="2"/>
          <w:sz w:val="28"/>
          <w:szCs w:val="28"/>
          <w:vertAlign w:val="subscript"/>
        </w:rPr>
        <w:t>w</w:t>
      </w:r>
      <w:proofErr w:type="spellEnd"/>
      <w:r w:rsidR="007D3151" w:rsidRPr="00197E49">
        <w:rPr>
          <w:kern w:val="2"/>
          <w:sz w:val="28"/>
          <w:szCs w:val="28"/>
        </w:rPr>
        <w:t xml:space="preserve"> </w:t>
      </w:r>
      <w:r w:rsidR="00E96DE7" w:rsidRPr="00197E49">
        <w:rPr>
          <w:kern w:val="2"/>
          <w:sz w:val="28"/>
          <w:szCs w:val="28"/>
        </w:rPr>
        <w:t>–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нормативные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затраты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выполнение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w-й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работы,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включенной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региональный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перечень</w:t>
      </w:r>
      <w:r w:rsidRPr="00197E49">
        <w:rPr>
          <w:kern w:val="2"/>
          <w:sz w:val="28"/>
          <w:szCs w:val="28"/>
        </w:rPr>
        <w:t>;</w:t>
      </w:r>
    </w:p>
    <w:p w:rsidR="002718B6" w:rsidRPr="00197E49" w:rsidRDefault="002718B6" w:rsidP="00FA050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197E49">
        <w:rPr>
          <w:kern w:val="2"/>
          <w:sz w:val="28"/>
          <w:szCs w:val="28"/>
          <w:lang w:val="en-US"/>
        </w:rPr>
        <w:t>V</w:t>
      </w:r>
      <w:r w:rsidRPr="00197E49">
        <w:rPr>
          <w:kern w:val="2"/>
          <w:sz w:val="28"/>
          <w:szCs w:val="28"/>
          <w:vertAlign w:val="subscript"/>
          <w:lang w:val="en-US"/>
        </w:rPr>
        <w:t>w</w:t>
      </w:r>
      <w:proofErr w:type="spellEnd"/>
      <w:r w:rsidR="007D3151" w:rsidRPr="00197E49">
        <w:rPr>
          <w:kern w:val="2"/>
          <w:sz w:val="28"/>
          <w:szCs w:val="28"/>
        </w:rPr>
        <w:t xml:space="preserve"> </w:t>
      </w:r>
      <w:r w:rsidR="00E96DE7" w:rsidRPr="00197E49">
        <w:rPr>
          <w:kern w:val="2"/>
          <w:sz w:val="28"/>
          <w:szCs w:val="28"/>
        </w:rPr>
        <w:t>–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объем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w-й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работы,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установленной</w:t>
      </w:r>
      <w:r w:rsidR="007D3151" w:rsidRPr="00197E49">
        <w:rPr>
          <w:kern w:val="2"/>
          <w:sz w:val="28"/>
          <w:szCs w:val="28"/>
        </w:rPr>
        <w:t xml:space="preserve"> </w:t>
      </w:r>
      <w:r w:rsidR="00171AB1" w:rsidRPr="00197E49">
        <w:rPr>
          <w:kern w:val="2"/>
          <w:sz w:val="28"/>
          <w:szCs w:val="28"/>
        </w:rPr>
        <w:t>муниципальным заданием</w:t>
      </w:r>
      <w:r w:rsidRPr="00197E49">
        <w:rPr>
          <w:kern w:val="2"/>
          <w:sz w:val="28"/>
          <w:szCs w:val="28"/>
        </w:rPr>
        <w:t>;</w:t>
      </w:r>
    </w:p>
    <w:p w:rsidR="002718B6" w:rsidRPr="00197E49" w:rsidRDefault="002718B6" w:rsidP="00FA050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197E49">
        <w:rPr>
          <w:kern w:val="2"/>
          <w:sz w:val="28"/>
          <w:szCs w:val="28"/>
        </w:rPr>
        <w:t>P</w:t>
      </w:r>
      <w:r w:rsidRPr="00197E49">
        <w:rPr>
          <w:kern w:val="2"/>
          <w:sz w:val="28"/>
          <w:szCs w:val="28"/>
          <w:vertAlign w:val="subscript"/>
        </w:rPr>
        <w:t>i</w:t>
      </w:r>
      <w:proofErr w:type="spellEnd"/>
      <w:r w:rsidR="007D3151" w:rsidRPr="00197E49">
        <w:rPr>
          <w:kern w:val="2"/>
          <w:sz w:val="28"/>
          <w:szCs w:val="28"/>
        </w:rPr>
        <w:t xml:space="preserve"> </w:t>
      </w:r>
      <w:r w:rsidR="00E96DE7" w:rsidRPr="00197E49">
        <w:rPr>
          <w:kern w:val="2"/>
          <w:sz w:val="28"/>
          <w:szCs w:val="28"/>
        </w:rPr>
        <w:t>–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размер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платы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(тариф,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цена)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за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оказание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i-й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 xml:space="preserve">муниципальной услуги 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соответствии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с</w:t>
      </w:r>
      <w:r w:rsidR="007D3151" w:rsidRPr="00197E49">
        <w:rPr>
          <w:kern w:val="2"/>
          <w:sz w:val="28"/>
          <w:szCs w:val="28"/>
        </w:rPr>
        <w:t xml:space="preserve"> </w:t>
      </w:r>
      <w:hyperlink r:id="rId10" w:history="1">
        <w:r w:rsidRPr="00197E49">
          <w:rPr>
            <w:kern w:val="2"/>
            <w:sz w:val="28"/>
            <w:szCs w:val="28"/>
          </w:rPr>
          <w:t>пунктом</w:t>
        </w:r>
        <w:r w:rsidR="007D3151" w:rsidRPr="00197E49">
          <w:rPr>
            <w:kern w:val="2"/>
            <w:sz w:val="28"/>
            <w:szCs w:val="28"/>
          </w:rPr>
          <w:t xml:space="preserve"> </w:t>
        </w:r>
        <w:r w:rsidRPr="00197E49">
          <w:rPr>
            <w:kern w:val="2"/>
            <w:sz w:val="28"/>
            <w:szCs w:val="28"/>
          </w:rPr>
          <w:t>3.19</w:t>
        </w:r>
      </w:hyperlink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настоящего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раздела,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установленный</w:t>
      </w:r>
      <w:r w:rsidR="007D3151" w:rsidRPr="00197E49">
        <w:rPr>
          <w:kern w:val="2"/>
          <w:sz w:val="28"/>
          <w:szCs w:val="28"/>
        </w:rPr>
        <w:t xml:space="preserve"> </w:t>
      </w:r>
      <w:r w:rsidR="00171AB1" w:rsidRPr="00197E49">
        <w:rPr>
          <w:kern w:val="2"/>
          <w:sz w:val="28"/>
          <w:szCs w:val="28"/>
        </w:rPr>
        <w:t>муниципальным заданием</w:t>
      </w:r>
      <w:r w:rsidRPr="00197E49">
        <w:rPr>
          <w:kern w:val="2"/>
          <w:sz w:val="28"/>
          <w:szCs w:val="28"/>
        </w:rPr>
        <w:t>;</w:t>
      </w:r>
    </w:p>
    <w:p w:rsidR="002718B6" w:rsidRPr="00197E49" w:rsidRDefault="002718B6" w:rsidP="00FA050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197E49">
        <w:rPr>
          <w:kern w:val="2"/>
          <w:sz w:val="28"/>
          <w:szCs w:val="28"/>
        </w:rPr>
        <w:t>N</w:t>
      </w:r>
      <w:proofErr w:type="gramEnd"/>
      <w:r w:rsidRPr="00197E49">
        <w:rPr>
          <w:kern w:val="2"/>
          <w:sz w:val="28"/>
          <w:szCs w:val="28"/>
          <w:vertAlign w:val="superscript"/>
        </w:rPr>
        <w:t>УН</w:t>
      </w:r>
      <w:r w:rsidR="007D3151" w:rsidRPr="00197E49">
        <w:rPr>
          <w:kern w:val="2"/>
          <w:sz w:val="28"/>
          <w:szCs w:val="28"/>
        </w:rPr>
        <w:t xml:space="preserve"> </w:t>
      </w:r>
      <w:r w:rsidR="00E96DE7" w:rsidRPr="00197E49">
        <w:rPr>
          <w:kern w:val="2"/>
          <w:sz w:val="28"/>
          <w:szCs w:val="28"/>
        </w:rPr>
        <w:t>–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затраты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уплату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налогов,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качестве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объекта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налогообложения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которым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признается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имущество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учреждения;</w:t>
      </w:r>
    </w:p>
    <w:p w:rsidR="002718B6" w:rsidRPr="00197E49" w:rsidRDefault="002718B6" w:rsidP="00FA050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N</w:t>
      </w:r>
      <w:r w:rsidRPr="00197E49">
        <w:rPr>
          <w:kern w:val="2"/>
          <w:sz w:val="28"/>
          <w:szCs w:val="28"/>
          <w:vertAlign w:val="superscript"/>
        </w:rPr>
        <w:t>СИ</w:t>
      </w:r>
      <w:r w:rsidR="007D3151" w:rsidRPr="00197E49">
        <w:rPr>
          <w:kern w:val="2"/>
          <w:sz w:val="28"/>
          <w:szCs w:val="28"/>
        </w:rPr>
        <w:t xml:space="preserve"> </w:t>
      </w:r>
      <w:r w:rsidR="00E96DE7" w:rsidRPr="00197E49">
        <w:rPr>
          <w:kern w:val="2"/>
          <w:sz w:val="28"/>
          <w:szCs w:val="28"/>
        </w:rPr>
        <w:t>–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затраты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содержание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имущества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учреждения,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используемого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для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оказания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государственных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услуг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(выполнения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работ)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для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общехозяйственных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нужд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(далее</w:t>
      </w:r>
      <w:r w:rsidR="007D3151" w:rsidRPr="00197E49">
        <w:rPr>
          <w:kern w:val="2"/>
          <w:sz w:val="28"/>
          <w:szCs w:val="28"/>
        </w:rPr>
        <w:t xml:space="preserve"> </w:t>
      </w:r>
      <w:r w:rsidR="00E96DE7" w:rsidRPr="00197E49">
        <w:rPr>
          <w:kern w:val="2"/>
          <w:sz w:val="28"/>
          <w:szCs w:val="28"/>
        </w:rPr>
        <w:t>–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используемое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для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выполнения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 xml:space="preserve">муниципального задания 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имущество)</w:t>
      </w:r>
      <w:proofErr w:type="gramStart"/>
      <w:r w:rsidRPr="00197E49">
        <w:rPr>
          <w:kern w:val="2"/>
          <w:sz w:val="28"/>
          <w:szCs w:val="28"/>
        </w:rPr>
        <w:t>.»</w:t>
      </w:r>
      <w:proofErr w:type="gramEnd"/>
      <w:r w:rsidRPr="00197E49">
        <w:rPr>
          <w:kern w:val="2"/>
          <w:sz w:val="28"/>
          <w:szCs w:val="28"/>
        </w:rPr>
        <w:t>.</w:t>
      </w:r>
    </w:p>
    <w:p w:rsidR="002718B6" w:rsidRPr="00197E49" w:rsidRDefault="00E16705" w:rsidP="00FA050A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97E49">
        <w:rPr>
          <w:rFonts w:eastAsia="Calibri"/>
          <w:kern w:val="2"/>
          <w:sz w:val="28"/>
          <w:szCs w:val="28"/>
          <w:lang w:eastAsia="en-US"/>
        </w:rPr>
        <w:t>2.2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.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Абзац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четвертый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пункта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3.5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197E49" w:rsidRDefault="002718B6" w:rsidP="00FA050A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97E49">
        <w:rPr>
          <w:rFonts w:eastAsia="Calibri"/>
          <w:kern w:val="2"/>
          <w:sz w:val="28"/>
          <w:szCs w:val="28"/>
          <w:lang w:eastAsia="en-US"/>
        </w:rPr>
        <w:t>«Базовый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норматив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затрат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рассчитывается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исходя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из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затрат,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необходимых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для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A6AC1" w:rsidRPr="00197E49">
        <w:rPr>
          <w:rFonts w:eastAsia="Calibri"/>
          <w:kern w:val="2"/>
          <w:sz w:val="28"/>
          <w:szCs w:val="28"/>
          <w:lang w:eastAsia="en-US"/>
        </w:rPr>
        <w:t>муниципальной услуги</w:t>
      </w:r>
      <w:proofErr w:type="gramStart"/>
      <w:r w:rsidR="006A6AC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,</w:t>
      </w:r>
      <w:proofErr w:type="gramEnd"/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с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соблюдением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показателей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качества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A6AC1" w:rsidRPr="00197E49">
        <w:rPr>
          <w:rFonts w:eastAsia="Calibri"/>
          <w:kern w:val="2"/>
          <w:sz w:val="28"/>
          <w:szCs w:val="28"/>
          <w:lang w:eastAsia="en-US"/>
        </w:rPr>
        <w:t xml:space="preserve">муниципальной услуги </w:t>
      </w:r>
      <w:r w:rsidRPr="00197E49">
        <w:rPr>
          <w:rFonts w:eastAsia="Calibri"/>
          <w:kern w:val="2"/>
          <w:sz w:val="28"/>
          <w:szCs w:val="28"/>
          <w:lang w:eastAsia="en-US"/>
        </w:rPr>
        <w:t>,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а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также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показателей,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отражающих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отраслевую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специфику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A6AC1" w:rsidRPr="00197E49">
        <w:rPr>
          <w:rFonts w:eastAsia="Calibri"/>
          <w:kern w:val="2"/>
          <w:sz w:val="28"/>
          <w:szCs w:val="28"/>
          <w:lang w:eastAsia="en-US"/>
        </w:rPr>
        <w:t xml:space="preserve">муниципальной услуги 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(содержание,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условия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(формы)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A6AC1" w:rsidRPr="00197E49">
        <w:rPr>
          <w:rFonts w:eastAsia="Calibri"/>
          <w:kern w:val="2"/>
          <w:sz w:val="28"/>
          <w:szCs w:val="28"/>
          <w:lang w:eastAsia="en-US"/>
        </w:rPr>
        <w:t xml:space="preserve">муниципальной услуги </w:t>
      </w:r>
      <w:r w:rsidRPr="00197E49">
        <w:rPr>
          <w:rFonts w:eastAsia="Calibri"/>
          <w:kern w:val="2"/>
          <w:sz w:val="28"/>
          <w:szCs w:val="28"/>
          <w:lang w:eastAsia="en-US"/>
        </w:rPr>
        <w:t>),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установленных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общероссийских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базовых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lastRenderedPageBreak/>
        <w:t>(отраслевых)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перечнях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или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региональном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перечне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(далее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–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показатели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отраслевой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специфики),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отраслевой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корректирующий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коэффициент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при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которых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принимает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значение,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равное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1.».</w:t>
      </w:r>
    </w:p>
    <w:p w:rsidR="002718B6" w:rsidRPr="00197E49" w:rsidRDefault="00E16705" w:rsidP="00FA050A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97E49">
        <w:rPr>
          <w:rFonts w:eastAsia="Calibri"/>
          <w:kern w:val="2"/>
          <w:sz w:val="28"/>
          <w:szCs w:val="28"/>
          <w:lang w:eastAsia="en-US"/>
        </w:rPr>
        <w:t>2.3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.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Абзац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второй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пункта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3.6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197E49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197E49" w:rsidRDefault="002718B6" w:rsidP="00FA050A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197E49">
        <w:rPr>
          <w:kern w:val="2"/>
          <w:sz w:val="28"/>
          <w:szCs w:val="28"/>
        </w:rPr>
        <w:t>«При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отсутствии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норм,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выраженных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натуральных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показателях,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установленных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стандартом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услуги,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отношении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 xml:space="preserve">муниципальной услуги 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установленной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сфере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деятельности,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оказываемой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государственными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учреждениями,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нормы,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выраженные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натуральных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показателях,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определяются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основе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анализа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усреднения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показателей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деятельности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государственного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учреждения,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которое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имеет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минимальный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объем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затрат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оказание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единицы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 xml:space="preserve">муниципальной услуги 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установленной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сфере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деятельности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при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выполнении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требований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качеству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оказания</w:t>
      </w:r>
      <w:r w:rsidR="007D3151" w:rsidRPr="00197E49">
        <w:rPr>
          <w:kern w:val="2"/>
          <w:sz w:val="28"/>
          <w:szCs w:val="28"/>
        </w:rPr>
        <w:t xml:space="preserve"> </w:t>
      </w:r>
      <w:r w:rsidR="006A6AC1" w:rsidRPr="00197E49">
        <w:rPr>
          <w:kern w:val="2"/>
          <w:sz w:val="28"/>
          <w:szCs w:val="28"/>
        </w:rPr>
        <w:t xml:space="preserve">муниципальной услуги 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установленной</w:t>
      </w:r>
      <w:proofErr w:type="gramEnd"/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сфере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деятельности,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отраженных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общероссийских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базовых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(отраслевых)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перечнях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или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региональном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перечне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kern w:val="2"/>
          <w:sz w:val="28"/>
          <w:szCs w:val="28"/>
        </w:rPr>
        <w:t>(далее</w:t>
      </w:r>
      <w:r w:rsidR="007D3151" w:rsidRPr="00197E49">
        <w:rPr>
          <w:kern w:val="2"/>
          <w:sz w:val="28"/>
          <w:szCs w:val="28"/>
        </w:rPr>
        <w:t xml:space="preserve"> </w:t>
      </w:r>
      <w:r w:rsidR="00E96DE7" w:rsidRPr="00197E49">
        <w:rPr>
          <w:kern w:val="2"/>
          <w:sz w:val="28"/>
          <w:szCs w:val="28"/>
        </w:rPr>
        <w:t>–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Метод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наиболее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эффективного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учреждения)</w:t>
      </w:r>
      <w:proofErr w:type="gramStart"/>
      <w:r w:rsidRPr="00197E49">
        <w:rPr>
          <w:kern w:val="2"/>
          <w:sz w:val="28"/>
          <w:szCs w:val="28"/>
        </w:rPr>
        <w:t>.»</w:t>
      </w:r>
      <w:proofErr w:type="gramEnd"/>
      <w:r w:rsidRPr="00197E49">
        <w:rPr>
          <w:kern w:val="2"/>
          <w:sz w:val="28"/>
          <w:szCs w:val="28"/>
        </w:rPr>
        <w:t>.</w:t>
      </w:r>
    </w:p>
    <w:p w:rsidR="002718B6" w:rsidRPr="00197E49" w:rsidRDefault="00E16705" w:rsidP="00FA050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2.4</w:t>
      </w:r>
      <w:r w:rsidR="002718B6" w:rsidRPr="00197E49">
        <w:rPr>
          <w:kern w:val="2"/>
          <w:sz w:val="28"/>
          <w:szCs w:val="28"/>
        </w:rPr>
        <w:t>.</w:t>
      </w:r>
      <w:r w:rsidR="00E96DE7" w:rsidRPr="00197E49">
        <w:rPr>
          <w:kern w:val="2"/>
          <w:sz w:val="28"/>
          <w:szCs w:val="28"/>
        </w:rPr>
        <w:t> </w:t>
      </w:r>
      <w:r w:rsidR="002718B6"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подпункте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3.7.1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пункта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3.7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слова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«включая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административно-управленческий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персонал,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случаях,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установленных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стандартом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услуги»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исключить.</w:t>
      </w:r>
    </w:p>
    <w:p w:rsidR="002718B6" w:rsidRPr="00197E49" w:rsidRDefault="00E16705" w:rsidP="00FA050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2.5</w:t>
      </w:r>
      <w:r w:rsidR="002718B6" w:rsidRPr="00197E49">
        <w:rPr>
          <w:kern w:val="2"/>
          <w:sz w:val="28"/>
          <w:szCs w:val="28"/>
        </w:rPr>
        <w:t>.</w:t>
      </w:r>
      <w:r w:rsidR="00E96DE7" w:rsidRPr="00197E49">
        <w:rPr>
          <w:kern w:val="2"/>
          <w:sz w:val="28"/>
          <w:szCs w:val="28"/>
        </w:rPr>
        <w:t> </w:t>
      </w:r>
      <w:r w:rsidR="002718B6"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подпункте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3.8.6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пункта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3.8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слова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«включая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административно-управленческий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персонал,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случаях,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установленных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стандартами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услуги»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исключить.</w:t>
      </w:r>
    </w:p>
    <w:p w:rsidR="002718B6" w:rsidRPr="00197E49" w:rsidRDefault="00E16705" w:rsidP="00FA050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2.6</w:t>
      </w:r>
      <w:r w:rsidR="002718B6" w:rsidRPr="00197E49">
        <w:rPr>
          <w:kern w:val="2"/>
          <w:sz w:val="28"/>
          <w:szCs w:val="28"/>
        </w:rPr>
        <w:t>.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Абзац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третий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пункта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3.13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изложить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редакции:</w:t>
      </w:r>
    </w:p>
    <w:p w:rsidR="002718B6" w:rsidRPr="00197E49" w:rsidRDefault="002718B6" w:rsidP="00FA050A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197E49">
        <w:rPr>
          <w:kern w:val="2"/>
          <w:sz w:val="28"/>
          <w:szCs w:val="28"/>
        </w:rPr>
        <w:t>«Значение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отраслевого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корректирующего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коэффициента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утверждается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каждой</w:t>
      </w:r>
      <w:r w:rsidR="007D3151" w:rsidRPr="00197E49">
        <w:rPr>
          <w:kern w:val="2"/>
          <w:sz w:val="28"/>
          <w:szCs w:val="28"/>
        </w:rPr>
        <w:t xml:space="preserve"> </w:t>
      </w:r>
      <w:r w:rsidR="00AB6813" w:rsidRPr="00197E49">
        <w:rPr>
          <w:kern w:val="2"/>
          <w:sz w:val="28"/>
          <w:szCs w:val="28"/>
        </w:rPr>
        <w:t xml:space="preserve">муниципальной </w:t>
      </w:r>
      <w:r w:rsidRPr="00197E49">
        <w:rPr>
          <w:kern w:val="2"/>
          <w:sz w:val="28"/>
          <w:szCs w:val="28"/>
        </w:rPr>
        <w:t>услуге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установленной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сфере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деятельности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с</w:t>
      </w:r>
      <w:r w:rsidR="009269B9" w:rsidRPr="00197E49">
        <w:rPr>
          <w:kern w:val="2"/>
          <w:sz w:val="28"/>
          <w:szCs w:val="28"/>
        </w:rPr>
        <w:t> </w:t>
      </w:r>
      <w:r w:rsidRPr="00197E49">
        <w:rPr>
          <w:kern w:val="2"/>
          <w:sz w:val="28"/>
          <w:szCs w:val="28"/>
        </w:rPr>
        <w:t>указанием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ее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наименования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уникального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номера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реестровой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записи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из</w:t>
      </w:r>
      <w:r w:rsidR="009269B9" w:rsidRPr="00197E49">
        <w:rPr>
          <w:kern w:val="2"/>
          <w:sz w:val="28"/>
          <w:szCs w:val="28"/>
        </w:rPr>
        <w:t> </w:t>
      </w:r>
      <w:r w:rsidRPr="00197E49">
        <w:rPr>
          <w:rFonts w:eastAsia="Calibri"/>
          <w:kern w:val="2"/>
          <w:sz w:val="28"/>
          <w:szCs w:val="28"/>
          <w:lang w:eastAsia="en-US"/>
        </w:rPr>
        <w:t>общероссийских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базовых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(отраслевых)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перечней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или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регионального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перечня</w:t>
      </w:r>
      <w:r w:rsidRPr="00197E49">
        <w:rPr>
          <w:kern w:val="2"/>
          <w:sz w:val="28"/>
          <w:szCs w:val="28"/>
        </w:rPr>
        <w:t>,</w:t>
      </w:r>
      <w:r w:rsidR="007D3151" w:rsidRPr="00197E49">
        <w:rPr>
          <w:kern w:val="2"/>
          <w:sz w:val="28"/>
          <w:szCs w:val="28"/>
        </w:rPr>
        <w:t xml:space="preserve"> </w:t>
      </w:r>
      <w:r w:rsidR="00E96DE7" w:rsidRPr="00197E49">
        <w:rPr>
          <w:kern w:val="2"/>
          <w:sz w:val="28"/>
          <w:szCs w:val="28"/>
        </w:rPr>
        <w:br/>
      </w:r>
      <w:r w:rsidRPr="00197E49">
        <w:rPr>
          <w:kern w:val="2"/>
          <w:sz w:val="28"/>
          <w:szCs w:val="28"/>
        </w:rPr>
        <w:t>а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также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наименование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показателя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отраслевой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специфики.».</w:t>
      </w:r>
      <w:proofErr w:type="gramEnd"/>
    </w:p>
    <w:p w:rsidR="007C7E34" w:rsidRPr="00197E49" w:rsidRDefault="00E16705" w:rsidP="00FA050A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2.7</w:t>
      </w:r>
      <w:r w:rsidR="002718B6" w:rsidRPr="00197E49">
        <w:rPr>
          <w:kern w:val="2"/>
          <w:sz w:val="28"/>
          <w:szCs w:val="28"/>
        </w:rPr>
        <w:t>.</w:t>
      </w:r>
      <w:r w:rsidR="00E96DE7" w:rsidRPr="00197E49">
        <w:rPr>
          <w:kern w:val="2"/>
          <w:sz w:val="28"/>
          <w:szCs w:val="28"/>
        </w:rPr>
        <w:t> </w:t>
      </w:r>
      <w:r w:rsidR="002718B6" w:rsidRPr="00197E49">
        <w:rPr>
          <w:kern w:val="2"/>
          <w:sz w:val="28"/>
          <w:szCs w:val="28"/>
        </w:rPr>
        <w:t>В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пункте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3.14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слова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«в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установленном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порядке»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заменить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словами</w:t>
      </w:r>
      <w:r w:rsidR="007D3151" w:rsidRPr="00197E49">
        <w:rPr>
          <w:kern w:val="2"/>
          <w:sz w:val="28"/>
          <w:szCs w:val="28"/>
        </w:rPr>
        <w:t xml:space="preserve"> </w:t>
      </w:r>
      <w:r w:rsidR="00E96DE7" w:rsidRPr="00197E49">
        <w:rPr>
          <w:kern w:val="2"/>
          <w:sz w:val="28"/>
          <w:szCs w:val="28"/>
        </w:rPr>
        <w:br/>
      </w:r>
      <w:r w:rsidR="002718B6" w:rsidRPr="00197E49">
        <w:rPr>
          <w:kern w:val="2"/>
          <w:sz w:val="28"/>
          <w:szCs w:val="28"/>
        </w:rPr>
        <w:t>«в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порядке,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установленном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Министерством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финансов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Российской</w:t>
      </w:r>
      <w:r w:rsidR="007D3151" w:rsidRPr="00197E49">
        <w:rPr>
          <w:kern w:val="2"/>
          <w:sz w:val="28"/>
          <w:szCs w:val="28"/>
        </w:rPr>
        <w:t xml:space="preserve"> </w:t>
      </w:r>
      <w:r w:rsidR="002718B6" w:rsidRPr="00197E49">
        <w:rPr>
          <w:kern w:val="2"/>
          <w:sz w:val="28"/>
          <w:szCs w:val="28"/>
        </w:rPr>
        <w:t>Федерации,</w:t>
      </w:r>
      <w:r w:rsidR="009269B9" w:rsidRPr="00197E49">
        <w:rPr>
          <w:kern w:val="2"/>
          <w:sz w:val="28"/>
          <w:szCs w:val="28"/>
        </w:rPr>
        <w:t>..</w:t>
      </w:r>
      <w:r w:rsidR="002718B6" w:rsidRPr="00197E49">
        <w:rPr>
          <w:kern w:val="2"/>
          <w:sz w:val="28"/>
          <w:szCs w:val="28"/>
        </w:rPr>
        <w:t>».</w:t>
      </w:r>
    </w:p>
    <w:p w:rsidR="007C7E34" w:rsidRPr="00197E49" w:rsidRDefault="007C7E34" w:rsidP="00FA050A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97E49">
        <w:rPr>
          <w:sz w:val="28"/>
          <w:szCs w:val="28"/>
        </w:rPr>
        <w:t>2.8. В абзаце третьем пункта 3.16 слова «включая административно-управленческий персонал, в случаях, установленных стандартами услуги» исключить.</w:t>
      </w:r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t>2.9. Пункт 3.23 изложить в редакции:</w:t>
      </w:r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t>«3.23.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</w:t>
      </w:r>
      <w:proofErr w:type="gramStart"/>
      <w:r w:rsidRPr="00197E49">
        <w:rPr>
          <w:sz w:val="28"/>
          <w:szCs w:val="28"/>
        </w:rPr>
        <w:t xml:space="preserve"> .</w:t>
      </w:r>
      <w:proofErr w:type="gramEnd"/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proofErr w:type="gramStart"/>
      <w:r w:rsidRPr="00197E49">
        <w:rPr>
          <w:sz w:val="28"/>
          <w:szCs w:val="28"/>
        </w:rPr>
        <w:t>Изменение нормативных затрат, определяемых в соответствии с настоящим Положением, в течение срока выполнения муниципального задания  осуществляется (при необходимости) в случае внесения изменений в нормативные правовые акты Ростовской области, устанавливающие в том числе размеры выплат работникам (отдельным категориям работников) муниципальных бюджетных учреждений, непосредственно связанных с оказанием муниципальной услуги  (выполнением работы), приводящих к изменению объема финансового обеспечения выполнения муниципального задания.</w:t>
      </w:r>
      <w:proofErr w:type="gramEnd"/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proofErr w:type="gramStart"/>
      <w:r w:rsidRPr="00197E49">
        <w:rPr>
          <w:sz w:val="28"/>
          <w:szCs w:val="28"/>
        </w:rPr>
        <w:lastRenderedPageBreak/>
        <w:t xml:space="preserve">При досрочном прекращении выполнения муниципального задания 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197E49">
        <w:rPr>
          <w:sz w:val="28"/>
          <w:szCs w:val="28"/>
        </w:rPr>
        <w:t>неоказанных</w:t>
      </w:r>
      <w:proofErr w:type="spellEnd"/>
      <w:r w:rsidRPr="00197E49">
        <w:rPr>
          <w:sz w:val="28"/>
          <w:szCs w:val="28"/>
        </w:rPr>
        <w:t xml:space="preserve"> муниципальных услуг (невыполненных работ), подлежат перечислению в установленном порядке муниципальными бюджетными учреждениями в бюджет поселения и учитываются в порядке, установленном для учета сумм возврата дебиторской задолженности.».</w:t>
      </w:r>
      <w:proofErr w:type="gramEnd"/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t>2.10. Пункт 3.26 изложить в редакции:</w:t>
      </w:r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t>«3.26. Перечисление субсидии осуществляется в соответствии с графиком, содержащимся в Соглашении или правовом акте, указанном в пункте 3.22 настоящего раздела, не реже одного раза в квартал в сумме, не превышающей:</w:t>
      </w:r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t>25 процентов годового размера субсидии в течение I квартала;</w:t>
      </w:r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t>50 процентов (до 65 процентов – в части субсидий, предоставляемых на оказание государственных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t>75 процентов годового размера субсидии в течение 9 месяцев.</w:t>
      </w:r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t>Перечисление субсидии в декабре осуществляется не позднее двух рабочих дней со дня представления муниципальным бюджетным учреждением предварительного отчета о выполнении муниципального задания в части показателей объема оказания муниципальных услуг за соответствующий финансовый год. Если на основании предусмотренного пунктом 3.27 настоящего раздела отчета показатели объема оказания муниципальных услуг, указанные в предварительном отчете, меньше показателей, установленных в муниципальном задании, то соответствующие средства субсидии подлежат перечислению в бюджет поселения в соответствии с бюджетным законодательством Российской Федерации.</w:t>
      </w:r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t>Требования, установленные настоящим пунктом, не распространяются:</w:t>
      </w:r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t>на муниципальное бюджетное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t>на муниципальное бюджетное учреждение, в отношении которого проводятся реорганизационные или ликвидационные мероприятия;</w:t>
      </w:r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– 2017 годы» и от 28.12.2012 </w:t>
      </w:r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t>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t>Предварительный отчет об исполнении муниципального задания  в части работ за соответствующий финансовый год, указанный в абзаце первом настоящего пункта, представляется муниципальным бюджетным учреждением при установлении органом, осуществляющим функции и полномочия учредителя, требования о его представлении в муниципальном задании</w:t>
      </w:r>
      <w:proofErr w:type="gramStart"/>
      <w:r w:rsidRPr="00197E49">
        <w:rPr>
          <w:sz w:val="28"/>
          <w:szCs w:val="28"/>
        </w:rPr>
        <w:t>.».</w:t>
      </w:r>
      <w:proofErr w:type="gramEnd"/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t>2.11. Пункт 3.27 дополнить абзацем следующего содержания:</w:t>
      </w:r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lastRenderedPageBreak/>
        <w:t xml:space="preserve">«Указанный отчет представляется в сроки, установленные муниципальным заданием, но не позднее 1 марта финансового года, следующего </w:t>
      </w:r>
      <w:proofErr w:type="gramStart"/>
      <w:r w:rsidRPr="00197E49">
        <w:rPr>
          <w:sz w:val="28"/>
          <w:szCs w:val="28"/>
        </w:rPr>
        <w:t>за</w:t>
      </w:r>
      <w:proofErr w:type="gramEnd"/>
      <w:r w:rsidRPr="00197E49">
        <w:rPr>
          <w:sz w:val="28"/>
          <w:szCs w:val="28"/>
        </w:rPr>
        <w:t xml:space="preserve"> отчетным.».</w:t>
      </w:r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t>2.12. Пункт 3.28 дополнить абзацем следующего содержания:</w:t>
      </w:r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t>«Правила осуществления контроля органами, осуществляющими функции и полномочия учредителей, и главным распорядителем средств местного бюджета, в ведении которых находятся муниципальные бюджетные учреждения, за выполнением муниципального задания  устанавливаются указанными органами</w:t>
      </w:r>
      <w:proofErr w:type="gramStart"/>
      <w:r w:rsidRPr="00197E49">
        <w:rPr>
          <w:sz w:val="28"/>
          <w:szCs w:val="28"/>
        </w:rPr>
        <w:t>.».</w:t>
      </w:r>
      <w:proofErr w:type="gramEnd"/>
    </w:p>
    <w:p w:rsidR="007C7E34" w:rsidRPr="00197E49" w:rsidRDefault="007C7E34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t xml:space="preserve">2.13. </w:t>
      </w:r>
      <w:r w:rsidR="00321062" w:rsidRPr="00197E49">
        <w:rPr>
          <w:sz w:val="28"/>
          <w:szCs w:val="28"/>
        </w:rPr>
        <w:t>Дополнить п</w:t>
      </w:r>
      <w:r w:rsidRPr="00197E49">
        <w:rPr>
          <w:sz w:val="28"/>
          <w:szCs w:val="28"/>
        </w:rPr>
        <w:t>ункт</w:t>
      </w:r>
      <w:r w:rsidR="00321062" w:rsidRPr="00197E49">
        <w:rPr>
          <w:sz w:val="28"/>
          <w:szCs w:val="28"/>
        </w:rPr>
        <w:t>ом 3.29</w:t>
      </w:r>
      <w:r w:rsidRPr="00197E49">
        <w:rPr>
          <w:sz w:val="28"/>
          <w:szCs w:val="28"/>
        </w:rPr>
        <w:t xml:space="preserve"> </w:t>
      </w:r>
      <w:r w:rsidR="00321062" w:rsidRPr="00197E49">
        <w:rPr>
          <w:sz w:val="28"/>
          <w:szCs w:val="28"/>
        </w:rPr>
        <w:t>следующего содержания</w:t>
      </w:r>
      <w:r w:rsidRPr="00197E49">
        <w:rPr>
          <w:sz w:val="28"/>
          <w:szCs w:val="28"/>
        </w:rPr>
        <w:t>:</w:t>
      </w:r>
    </w:p>
    <w:p w:rsidR="00321062" w:rsidRPr="00197E49" w:rsidRDefault="00321062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t>«3.29</w:t>
      </w:r>
      <w:r w:rsidR="007C7E34" w:rsidRPr="00197E49">
        <w:rPr>
          <w:sz w:val="28"/>
          <w:szCs w:val="28"/>
        </w:rPr>
        <w:t xml:space="preserve">. </w:t>
      </w:r>
      <w:r w:rsidRPr="00197E49">
        <w:rPr>
          <w:sz w:val="28"/>
          <w:szCs w:val="28"/>
        </w:rPr>
        <w:t xml:space="preserve">Порядок возврата субсидий в объеме, который соответствует показателям муниципального задания, которые не были достигнуты (с учетом допустимых (возможных) отклонений), в случае, если муниципальное задание является не выполненным, устанавливается постановлением Администрации </w:t>
      </w:r>
      <w:r w:rsidR="00197E49" w:rsidRPr="00197E49">
        <w:rPr>
          <w:sz w:val="28"/>
          <w:szCs w:val="28"/>
        </w:rPr>
        <w:t>Ковалевского</w:t>
      </w:r>
      <w:r w:rsidRPr="00197E49">
        <w:rPr>
          <w:sz w:val="28"/>
          <w:szCs w:val="28"/>
        </w:rPr>
        <w:t xml:space="preserve"> сельского поселения о мерах по реализации решения Собрания депутатов </w:t>
      </w:r>
      <w:r w:rsidR="00197E49" w:rsidRPr="00197E49">
        <w:rPr>
          <w:sz w:val="28"/>
          <w:szCs w:val="28"/>
        </w:rPr>
        <w:t>Ковалевского</w:t>
      </w:r>
      <w:r w:rsidRPr="00197E49">
        <w:rPr>
          <w:sz w:val="28"/>
          <w:szCs w:val="28"/>
        </w:rPr>
        <w:t xml:space="preserve"> сельского поселения о бюджете поселения.</w:t>
      </w:r>
    </w:p>
    <w:p w:rsidR="007C7E34" w:rsidRPr="00197E49" w:rsidRDefault="00321062" w:rsidP="00FA050A">
      <w:pPr>
        <w:tabs>
          <w:tab w:val="left" w:pos="4065"/>
        </w:tabs>
        <w:ind w:firstLine="709"/>
        <w:jc w:val="both"/>
        <w:rPr>
          <w:sz w:val="28"/>
          <w:szCs w:val="28"/>
        </w:rPr>
      </w:pPr>
      <w:r w:rsidRPr="00197E49">
        <w:rPr>
          <w:sz w:val="28"/>
          <w:szCs w:val="28"/>
        </w:rPr>
        <w:t xml:space="preserve">Муниципальное задание является невыполненным в случае </w:t>
      </w:r>
      <w:proofErr w:type="spellStart"/>
      <w:r w:rsidRPr="00197E49">
        <w:rPr>
          <w:sz w:val="28"/>
          <w:szCs w:val="28"/>
        </w:rPr>
        <w:t>недостижения</w:t>
      </w:r>
      <w:proofErr w:type="spellEnd"/>
      <w:r w:rsidRPr="00197E49">
        <w:rPr>
          <w:sz w:val="28"/>
          <w:szCs w:val="28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</w:t>
      </w:r>
      <w:proofErr w:type="gramStart"/>
      <w:r w:rsidRPr="00197E49">
        <w:rPr>
          <w:sz w:val="28"/>
          <w:szCs w:val="28"/>
        </w:rPr>
        <w:t>.</w:t>
      </w:r>
      <w:r w:rsidR="007C7E34" w:rsidRPr="00197E49">
        <w:rPr>
          <w:sz w:val="28"/>
          <w:szCs w:val="28"/>
        </w:rPr>
        <w:t>».</w:t>
      </w:r>
      <w:proofErr w:type="gramEnd"/>
    </w:p>
    <w:p w:rsidR="00A60035" w:rsidRDefault="007C7E34" w:rsidP="00FA050A">
      <w:pPr>
        <w:tabs>
          <w:tab w:val="left" w:pos="4065"/>
        </w:tabs>
        <w:ind w:firstLine="709"/>
        <w:rPr>
          <w:sz w:val="28"/>
          <w:szCs w:val="28"/>
        </w:rPr>
        <w:sectPr w:rsidR="00A60035" w:rsidSect="00494539">
          <w:footerReference w:type="even" r:id="rId11"/>
          <w:footerReference w:type="default" r:id="rId12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  <w:r w:rsidRPr="00197E49">
        <w:rPr>
          <w:sz w:val="28"/>
          <w:szCs w:val="28"/>
        </w:rPr>
        <w:t>3. Приложение № 1 изложить в редакции:</w:t>
      </w:r>
    </w:p>
    <w:p w:rsidR="002718B6" w:rsidRPr="00197E49" w:rsidRDefault="007C7E34" w:rsidP="007C7E34">
      <w:pPr>
        <w:pageBreakBefore/>
        <w:suppressAutoHyphens/>
        <w:autoSpaceDE w:val="0"/>
        <w:autoSpaceDN w:val="0"/>
        <w:jc w:val="both"/>
        <w:rPr>
          <w:kern w:val="2"/>
          <w:sz w:val="28"/>
          <w:szCs w:val="28"/>
          <w:lang w:eastAsia="ar-SA"/>
        </w:rPr>
      </w:pPr>
      <w:r w:rsidRPr="00197E49">
        <w:rPr>
          <w:kern w:val="2"/>
          <w:sz w:val="28"/>
          <w:szCs w:val="28"/>
        </w:rPr>
        <w:lastRenderedPageBreak/>
        <w:t xml:space="preserve">    </w:t>
      </w:r>
    </w:p>
    <w:p w:rsidR="002718B6" w:rsidRPr="00197E49" w:rsidRDefault="002718B6" w:rsidP="00CA03EA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  <w:lang w:eastAsia="ar-SA"/>
        </w:rPr>
        <w:t>«</w:t>
      </w:r>
      <w:r w:rsidRPr="00197E49">
        <w:rPr>
          <w:kern w:val="2"/>
          <w:sz w:val="28"/>
          <w:szCs w:val="28"/>
        </w:rPr>
        <w:t>Приложение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№</w:t>
      </w:r>
      <w:r w:rsidR="007D3151" w:rsidRPr="00197E49">
        <w:rPr>
          <w:kern w:val="2"/>
          <w:sz w:val="28"/>
          <w:szCs w:val="28"/>
        </w:rPr>
        <w:t xml:space="preserve"> </w:t>
      </w:r>
      <w:r w:rsidRPr="00197E49">
        <w:rPr>
          <w:kern w:val="2"/>
          <w:sz w:val="28"/>
          <w:szCs w:val="28"/>
        </w:rPr>
        <w:t>1</w:t>
      </w:r>
    </w:p>
    <w:p w:rsidR="007615C6" w:rsidRPr="00197E49" w:rsidRDefault="007615C6" w:rsidP="007615C6">
      <w:pPr>
        <w:widowControl w:val="0"/>
        <w:tabs>
          <w:tab w:val="left" w:pos="11199"/>
        </w:tabs>
        <w:spacing w:line="216" w:lineRule="auto"/>
        <w:ind w:left="9356"/>
        <w:jc w:val="center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197E49" w:rsidRPr="00197E49">
        <w:rPr>
          <w:kern w:val="2"/>
          <w:sz w:val="28"/>
          <w:szCs w:val="28"/>
        </w:rPr>
        <w:t>Ковалевского</w:t>
      </w:r>
      <w:r w:rsidRPr="00197E49">
        <w:rPr>
          <w:kern w:val="2"/>
          <w:sz w:val="28"/>
          <w:szCs w:val="28"/>
        </w:rPr>
        <w:t xml:space="preserve"> сельского поселения и финансовом обеспечении выполнения муниципального задания</w:t>
      </w:r>
    </w:p>
    <w:p w:rsidR="002718B6" w:rsidRPr="00197E49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2718B6" w:rsidRPr="00197E49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>УТВЕРЖДАЮ</w:t>
      </w:r>
    </w:p>
    <w:p w:rsidR="002718B6" w:rsidRPr="00197E49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197E49">
        <w:rPr>
          <w:color w:val="000000"/>
          <w:kern w:val="2"/>
          <w:sz w:val="28"/>
          <w:szCs w:val="28"/>
        </w:rPr>
        <w:t>Руководитель</w:t>
      </w:r>
    </w:p>
    <w:p w:rsidR="002718B6" w:rsidRPr="00197E49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</w:rPr>
        <w:t>(уполномоченное</w:t>
      </w:r>
      <w:r w:rsidR="007D3151" w:rsidRPr="00197E49">
        <w:rPr>
          <w:color w:val="000000"/>
          <w:kern w:val="2"/>
        </w:rPr>
        <w:t xml:space="preserve"> </w:t>
      </w:r>
      <w:r w:rsidRPr="00197E49">
        <w:rPr>
          <w:color w:val="000000"/>
          <w:kern w:val="2"/>
        </w:rPr>
        <w:t>лицо)</w:t>
      </w:r>
      <w:r w:rsidR="007D3151" w:rsidRPr="00197E49">
        <w:rPr>
          <w:color w:val="000000"/>
          <w:kern w:val="2"/>
        </w:rPr>
        <w:t xml:space="preserve"> </w:t>
      </w:r>
      <w:r w:rsidRPr="00197E49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2718B6" w:rsidRPr="00197E49" w:rsidRDefault="002718B6" w:rsidP="00CA03EA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>(наименование</w:t>
      </w:r>
      <w:r w:rsidR="007D3151" w:rsidRPr="00197E49">
        <w:rPr>
          <w:color w:val="000000"/>
          <w:kern w:val="2"/>
          <w:sz w:val="24"/>
          <w:szCs w:val="24"/>
        </w:rPr>
        <w:t xml:space="preserve"> </w:t>
      </w:r>
      <w:r w:rsidRPr="00197E49">
        <w:rPr>
          <w:color w:val="000000"/>
          <w:kern w:val="2"/>
          <w:sz w:val="24"/>
          <w:szCs w:val="24"/>
        </w:rPr>
        <w:t>органа,</w:t>
      </w:r>
      <w:r w:rsidR="007D3151" w:rsidRPr="00197E49">
        <w:rPr>
          <w:color w:val="000000"/>
          <w:kern w:val="2"/>
          <w:sz w:val="24"/>
          <w:szCs w:val="24"/>
        </w:rPr>
        <w:t xml:space="preserve"> </w:t>
      </w:r>
      <w:r w:rsidRPr="00197E49">
        <w:rPr>
          <w:color w:val="000000"/>
          <w:kern w:val="2"/>
          <w:sz w:val="24"/>
          <w:szCs w:val="24"/>
        </w:rPr>
        <w:t>осуществляющего</w:t>
      </w:r>
      <w:r w:rsidR="007D3151" w:rsidRPr="00197E49">
        <w:rPr>
          <w:color w:val="000000"/>
          <w:kern w:val="2"/>
          <w:sz w:val="24"/>
          <w:szCs w:val="24"/>
        </w:rPr>
        <w:t xml:space="preserve"> </w:t>
      </w:r>
      <w:r w:rsidRPr="00197E49">
        <w:rPr>
          <w:color w:val="000000"/>
          <w:kern w:val="2"/>
          <w:sz w:val="24"/>
          <w:szCs w:val="24"/>
        </w:rPr>
        <w:t>функции</w:t>
      </w:r>
      <w:r w:rsidR="007D3151" w:rsidRPr="00197E49">
        <w:rPr>
          <w:color w:val="000000"/>
          <w:kern w:val="2"/>
          <w:sz w:val="24"/>
          <w:szCs w:val="24"/>
        </w:rPr>
        <w:t xml:space="preserve"> </w:t>
      </w:r>
      <w:r w:rsidRPr="00197E49">
        <w:rPr>
          <w:color w:val="000000"/>
          <w:kern w:val="2"/>
          <w:sz w:val="24"/>
          <w:szCs w:val="24"/>
        </w:rPr>
        <w:br/>
        <w:t>и</w:t>
      </w:r>
      <w:r w:rsidR="007D3151" w:rsidRPr="00197E49">
        <w:rPr>
          <w:color w:val="000000"/>
          <w:kern w:val="2"/>
          <w:sz w:val="24"/>
          <w:szCs w:val="24"/>
        </w:rPr>
        <w:t xml:space="preserve"> </w:t>
      </w:r>
      <w:r w:rsidRPr="00197E49">
        <w:rPr>
          <w:color w:val="000000"/>
          <w:kern w:val="2"/>
          <w:sz w:val="24"/>
          <w:szCs w:val="24"/>
        </w:rPr>
        <w:t>полномочия</w:t>
      </w:r>
      <w:r w:rsidR="007D3151" w:rsidRPr="00197E49">
        <w:rPr>
          <w:color w:val="000000"/>
          <w:kern w:val="2"/>
          <w:sz w:val="24"/>
          <w:szCs w:val="24"/>
        </w:rPr>
        <w:t xml:space="preserve"> </w:t>
      </w:r>
      <w:r w:rsidRPr="00197E49">
        <w:rPr>
          <w:color w:val="000000"/>
          <w:kern w:val="2"/>
          <w:sz w:val="24"/>
          <w:szCs w:val="24"/>
        </w:rPr>
        <w:t>учредителя,</w:t>
      </w:r>
      <w:r w:rsidR="007D3151" w:rsidRPr="00197E49">
        <w:rPr>
          <w:color w:val="000000"/>
          <w:kern w:val="2"/>
          <w:sz w:val="24"/>
          <w:szCs w:val="24"/>
        </w:rPr>
        <w:t xml:space="preserve"> </w:t>
      </w:r>
      <w:r w:rsidRPr="00197E49">
        <w:rPr>
          <w:color w:val="000000"/>
          <w:kern w:val="2"/>
          <w:sz w:val="24"/>
          <w:szCs w:val="24"/>
        </w:rPr>
        <w:t>главного</w:t>
      </w:r>
      <w:r w:rsidR="007D3151" w:rsidRPr="00197E49">
        <w:rPr>
          <w:color w:val="000000"/>
          <w:kern w:val="2"/>
          <w:sz w:val="24"/>
          <w:szCs w:val="24"/>
        </w:rPr>
        <w:t xml:space="preserve"> </w:t>
      </w:r>
      <w:r w:rsidRPr="00197E49">
        <w:rPr>
          <w:color w:val="000000"/>
          <w:kern w:val="2"/>
          <w:sz w:val="24"/>
          <w:szCs w:val="24"/>
        </w:rPr>
        <w:t>распорядителя</w:t>
      </w:r>
      <w:r w:rsidR="007D3151" w:rsidRPr="00197E49">
        <w:rPr>
          <w:color w:val="000000"/>
          <w:kern w:val="2"/>
          <w:sz w:val="24"/>
          <w:szCs w:val="24"/>
        </w:rPr>
        <w:t xml:space="preserve"> </w:t>
      </w:r>
      <w:r w:rsidRPr="00197E49">
        <w:rPr>
          <w:color w:val="000000"/>
          <w:kern w:val="2"/>
          <w:sz w:val="24"/>
          <w:szCs w:val="24"/>
        </w:rPr>
        <w:t>средств</w:t>
      </w:r>
      <w:r w:rsidR="007D3151" w:rsidRPr="00197E49">
        <w:rPr>
          <w:color w:val="000000"/>
          <w:kern w:val="2"/>
          <w:sz w:val="24"/>
          <w:szCs w:val="24"/>
        </w:rPr>
        <w:t xml:space="preserve"> </w:t>
      </w:r>
      <w:r w:rsidR="003C234E" w:rsidRPr="00197E49">
        <w:rPr>
          <w:color w:val="000000"/>
          <w:kern w:val="2"/>
          <w:sz w:val="24"/>
          <w:szCs w:val="24"/>
        </w:rPr>
        <w:t xml:space="preserve">местного </w:t>
      </w:r>
      <w:r w:rsidRPr="00197E49">
        <w:rPr>
          <w:color w:val="000000"/>
          <w:kern w:val="2"/>
          <w:sz w:val="24"/>
          <w:szCs w:val="24"/>
        </w:rPr>
        <w:t>бюджета)</w:t>
      </w:r>
    </w:p>
    <w:p w:rsidR="002718B6" w:rsidRPr="00197E49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>___________</w:t>
      </w:r>
      <w:r w:rsidR="007D3151" w:rsidRPr="00197E49">
        <w:rPr>
          <w:color w:val="000000"/>
          <w:kern w:val="2"/>
          <w:sz w:val="24"/>
          <w:szCs w:val="24"/>
        </w:rPr>
        <w:t xml:space="preserve"> </w:t>
      </w:r>
      <w:r w:rsidRPr="00197E49">
        <w:rPr>
          <w:color w:val="000000"/>
          <w:kern w:val="2"/>
          <w:sz w:val="24"/>
          <w:szCs w:val="24"/>
        </w:rPr>
        <w:t>___________</w:t>
      </w:r>
      <w:r w:rsidR="007D3151" w:rsidRPr="00197E49">
        <w:rPr>
          <w:color w:val="000000"/>
          <w:kern w:val="2"/>
          <w:sz w:val="24"/>
          <w:szCs w:val="24"/>
        </w:rPr>
        <w:t xml:space="preserve"> </w:t>
      </w:r>
      <w:r w:rsidRPr="00197E49">
        <w:rPr>
          <w:color w:val="000000"/>
          <w:kern w:val="2"/>
          <w:sz w:val="24"/>
          <w:szCs w:val="24"/>
        </w:rPr>
        <w:t>__</w:t>
      </w:r>
      <w:r w:rsidR="00E96DE7" w:rsidRPr="00197E49">
        <w:rPr>
          <w:color w:val="000000"/>
          <w:kern w:val="2"/>
          <w:sz w:val="24"/>
          <w:szCs w:val="24"/>
        </w:rPr>
        <w:t>______</w:t>
      </w:r>
      <w:r w:rsidRPr="00197E49">
        <w:rPr>
          <w:color w:val="000000"/>
          <w:kern w:val="2"/>
          <w:sz w:val="24"/>
          <w:szCs w:val="24"/>
        </w:rPr>
        <w:t>______________</w:t>
      </w:r>
    </w:p>
    <w:p w:rsidR="002718B6" w:rsidRPr="00197E49" w:rsidRDefault="00E96DE7" w:rsidP="00CA03EA">
      <w:pPr>
        <w:widowControl w:val="0"/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197E49">
        <w:rPr>
          <w:color w:val="000000"/>
          <w:kern w:val="2"/>
        </w:rPr>
        <w:t xml:space="preserve"> </w:t>
      </w:r>
      <w:r w:rsidR="00AD5ECE" w:rsidRPr="00197E49">
        <w:rPr>
          <w:color w:val="000000"/>
          <w:kern w:val="2"/>
        </w:rPr>
        <w:t xml:space="preserve">     </w:t>
      </w:r>
      <w:r w:rsidR="002718B6" w:rsidRPr="00197E49">
        <w:rPr>
          <w:color w:val="000000"/>
          <w:kern w:val="2"/>
        </w:rPr>
        <w:t>(должность)</w:t>
      </w:r>
      <w:r w:rsidR="007D3151" w:rsidRPr="00197E49">
        <w:rPr>
          <w:color w:val="000000"/>
          <w:kern w:val="2"/>
        </w:rPr>
        <w:t xml:space="preserve"> </w:t>
      </w:r>
      <w:r w:rsidRPr="00197E49">
        <w:rPr>
          <w:color w:val="000000"/>
          <w:kern w:val="2"/>
        </w:rPr>
        <w:t xml:space="preserve">   </w:t>
      </w:r>
      <w:r w:rsidR="002718B6" w:rsidRPr="00197E49">
        <w:rPr>
          <w:color w:val="000000"/>
          <w:kern w:val="2"/>
        </w:rPr>
        <w:t>(подпись)</w:t>
      </w:r>
      <w:r w:rsidR="007D3151" w:rsidRPr="00197E49">
        <w:rPr>
          <w:color w:val="000000"/>
          <w:kern w:val="2"/>
        </w:rPr>
        <w:t xml:space="preserve"> </w:t>
      </w:r>
      <w:r w:rsidRPr="00197E49">
        <w:rPr>
          <w:color w:val="000000"/>
          <w:kern w:val="2"/>
        </w:rPr>
        <w:t xml:space="preserve">     </w:t>
      </w:r>
      <w:r w:rsidR="002718B6" w:rsidRPr="00197E49">
        <w:rPr>
          <w:color w:val="000000"/>
          <w:kern w:val="2"/>
        </w:rPr>
        <w:t>(расшифровка</w:t>
      </w:r>
      <w:r w:rsidR="007D3151" w:rsidRPr="00197E49">
        <w:rPr>
          <w:color w:val="000000"/>
          <w:kern w:val="2"/>
        </w:rPr>
        <w:t xml:space="preserve"> </w:t>
      </w:r>
      <w:r w:rsidR="002718B6" w:rsidRPr="00197E49">
        <w:rPr>
          <w:color w:val="000000"/>
          <w:kern w:val="2"/>
        </w:rPr>
        <w:t>подписи)</w:t>
      </w:r>
    </w:p>
    <w:p w:rsidR="002718B6" w:rsidRPr="00197E49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2718B6" w:rsidRPr="00197E49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>«</w:t>
      </w:r>
      <w:r w:rsidR="007D3151" w:rsidRPr="00197E49">
        <w:rPr>
          <w:color w:val="000000"/>
          <w:kern w:val="2"/>
          <w:sz w:val="24"/>
          <w:szCs w:val="24"/>
        </w:rPr>
        <w:t xml:space="preserve"> </w:t>
      </w:r>
      <w:r w:rsidRPr="00197E49">
        <w:rPr>
          <w:color w:val="000000"/>
          <w:kern w:val="2"/>
          <w:sz w:val="24"/>
          <w:szCs w:val="24"/>
        </w:rPr>
        <w:t>_____</w:t>
      </w:r>
      <w:r w:rsidR="007D3151" w:rsidRPr="00197E49">
        <w:rPr>
          <w:color w:val="000000"/>
          <w:kern w:val="2"/>
          <w:sz w:val="24"/>
          <w:szCs w:val="24"/>
        </w:rPr>
        <w:t xml:space="preserve"> </w:t>
      </w:r>
      <w:r w:rsidRPr="00197E49">
        <w:rPr>
          <w:color w:val="000000"/>
          <w:kern w:val="2"/>
          <w:sz w:val="24"/>
          <w:szCs w:val="24"/>
        </w:rPr>
        <w:t>»</w:t>
      </w:r>
      <w:r w:rsidR="007D3151" w:rsidRPr="00197E49">
        <w:rPr>
          <w:color w:val="000000"/>
          <w:kern w:val="2"/>
          <w:sz w:val="24"/>
          <w:szCs w:val="24"/>
        </w:rPr>
        <w:t xml:space="preserve"> </w:t>
      </w:r>
      <w:r w:rsidRPr="00197E49">
        <w:rPr>
          <w:color w:val="000000"/>
          <w:kern w:val="2"/>
          <w:sz w:val="24"/>
          <w:szCs w:val="24"/>
        </w:rPr>
        <w:t>___________________</w:t>
      </w:r>
      <w:r w:rsidR="007D3151" w:rsidRPr="00197E49">
        <w:rPr>
          <w:color w:val="000000"/>
          <w:kern w:val="2"/>
          <w:sz w:val="24"/>
          <w:szCs w:val="24"/>
        </w:rPr>
        <w:t xml:space="preserve"> </w:t>
      </w:r>
      <w:r w:rsidRPr="00197E49">
        <w:rPr>
          <w:color w:val="000000"/>
          <w:kern w:val="2"/>
          <w:sz w:val="24"/>
          <w:szCs w:val="24"/>
        </w:rPr>
        <w:t>20___</w:t>
      </w:r>
      <w:r w:rsidR="007D3151" w:rsidRPr="00197E49">
        <w:rPr>
          <w:color w:val="000000"/>
          <w:kern w:val="2"/>
          <w:sz w:val="24"/>
          <w:szCs w:val="24"/>
        </w:rPr>
        <w:t xml:space="preserve"> </w:t>
      </w:r>
      <w:r w:rsidRPr="00197E49">
        <w:rPr>
          <w:color w:val="000000"/>
          <w:kern w:val="2"/>
          <w:sz w:val="24"/>
          <w:szCs w:val="24"/>
        </w:rPr>
        <w:t>г.</w:t>
      </w:r>
    </w:p>
    <w:p w:rsidR="002718B6" w:rsidRPr="00197E49" w:rsidRDefault="002718B6" w:rsidP="00CA03EA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bookmarkStart w:id="1" w:name="bookmark0"/>
    <w:p w:rsidR="002718B6" w:rsidRPr="00197E49" w:rsidRDefault="00E96DE7" w:rsidP="00CA03EA">
      <w:pPr>
        <w:widowControl w:val="0"/>
        <w:spacing w:line="228" w:lineRule="auto"/>
        <w:jc w:val="center"/>
        <w:outlineLvl w:val="3"/>
        <w:rPr>
          <w:bCs/>
          <w:kern w:val="2"/>
          <w:sz w:val="24"/>
          <w:szCs w:val="24"/>
          <w:vertAlign w:val="superscript"/>
        </w:rPr>
      </w:pPr>
      <w:r w:rsidRPr="00197E49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91A59B" wp14:editId="6A8AE886">
                <wp:simplePos x="0" y="0"/>
                <wp:positionH relativeFrom="column">
                  <wp:posOffset>6267450</wp:posOffset>
                </wp:positionH>
                <wp:positionV relativeFrom="paragraph">
                  <wp:posOffset>25935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3C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B54A3C" w:rsidRDefault="00B54A3C" w:rsidP="002718B6"/>
                  </w:txbxContent>
                </v:textbox>
              </v:shape>
            </w:pict>
          </mc:Fallback>
        </mc:AlternateContent>
      </w:r>
      <w:r w:rsidR="002718B6" w:rsidRPr="00197E49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745E0" wp14:editId="2810A37A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4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B54A3C" w:rsidRPr="008A4AA1" w:rsidTr="00494539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54A3C" w:rsidRPr="008A4AA1" w:rsidRDefault="00B54A3C" w:rsidP="0049453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B54A3C" w:rsidRPr="008A4AA1" w:rsidRDefault="00B54A3C" w:rsidP="0049453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B54A3C" w:rsidRPr="008A4AA1" w:rsidTr="0049453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B54A3C" w:rsidRPr="008A4AA1" w:rsidTr="0049453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8A4AA1" w:rsidTr="0049453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8A4AA1" w:rsidTr="0049453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8A4AA1" w:rsidTr="0049453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8A4AA1" w:rsidTr="0049453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8A4AA1" w:rsidTr="00494539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4A3C" w:rsidRPr="008A4AA1" w:rsidRDefault="00B54A3C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4A3C" w:rsidRPr="004555ED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577.45pt;margin-top:26.6pt;width:148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ff4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B54A3C" w:rsidRPr="008A4AA1" w:rsidTr="00494539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54A3C" w:rsidRPr="008A4AA1" w:rsidRDefault="00B54A3C" w:rsidP="0049453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B54A3C" w:rsidRPr="008A4AA1" w:rsidRDefault="00B54A3C" w:rsidP="00494539">
                            <w:r w:rsidRPr="008A4AA1">
                              <w:t>Коды</w:t>
                            </w:r>
                          </w:p>
                        </w:tc>
                      </w:tr>
                      <w:tr w:rsidR="00B54A3C" w:rsidRPr="008A4AA1" w:rsidTr="0049453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B54A3C" w:rsidRPr="008A4AA1" w:rsidTr="0049453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8A4AA1" w:rsidTr="0049453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8A4AA1" w:rsidTr="0049453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8A4AA1" w:rsidTr="0049453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8A4AA1" w:rsidTr="0049453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8A4AA1" w:rsidTr="00494539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4A3C" w:rsidRPr="008A4AA1" w:rsidRDefault="00B54A3C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4A3C" w:rsidRPr="004555ED" w:rsidRDefault="00B54A3C" w:rsidP="002718B6"/>
                  </w:txbxContent>
                </v:textbox>
              </v:shape>
            </w:pict>
          </mc:Fallback>
        </mc:AlternateConten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bookmarkEnd w:id="1"/>
      <w:r w:rsidR="00B54A3C" w:rsidRPr="00197E4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</w:p>
    <w:p w:rsidR="002718B6" w:rsidRPr="00197E49" w:rsidRDefault="002718B6" w:rsidP="00CA03EA">
      <w:pPr>
        <w:widowControl w:val="0"/>
        <w:spacing w:line="228" w:lineRule="auto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197E49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197E49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197E49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197E49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197E49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197E49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</w:p>
    <w:p w:rsidR="002718B6" w:rsidRPr="00197E49" w:rsidRDefault="00197E49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Ковалевского</w:t>
      </w:r>
      <w:r w:rsidR="007615C6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197E49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7615C6" w:rsidRPr="00197E49" w:rsidRDefault="002718B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учреждения</w:t>
      </w:r>
    </w:p>
    <w:p w:rsidR="002718B6" w:rsidRPr="00197E49" w:rsidRDefault="00197E49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Ковалевского</w:t>
      </w:r>
      <w:r w:rsidR="007615C6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197E49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  <w:r w:rsidR="007D3151" w:rsidRPr="00197E49">
        <w:rPr>
          <w:color w:val="000000"/>
          <w:kern w:val="2"/>
          <w:sz w:val="24"/>
          <w:szCs w:val="24"/>
        </w:rPr>
        <w:t xml:space="preserve"> </w:t>
      </w:r>
    </w:p>
    <w:p w:rsidR="007615C6" w:rsidRPr="00197E49" w:rsidRDefault="002718B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учреждения</w:t>
      </w:r>
    </w:p>
    <w:p w:rsidR="002718B6" w:rsidRPr="00197E49" w:rsidRDefault="00197E49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Ковалевского</w:t>
      </w:r>
      <w:r w:rsidR="007615C6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2718B6" w:rsidRPr="00197E4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197E49"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                     </w:t>
      </w:r>
      <w:r w:rsidR="007D3151" w:rsidRPr="00197E49">
        <w:rPr>
          <w:bCs/>
          <w:kern w:val="2"/>
          <w:sz w:val="24"/>
          <w:szCs w:val="28"/>
          <w:shd w:val="clear" w:color="auto" w:fill="FFFFFF"/>
        </w:rPr>
        <w:t xml:space="preserve"> </w:t>
      </w:r>
      <w:proofErr w:type="gramStart"/>
      <w:r w:rsidR="002718B6" w:rsidRPr="00197E49">
        <w:rPr>
          <w:bCs/>
          <w:kern w:val="2"/>
          <w:shd w:val="clear" w:color="auto" w:fill="FFFFFF"/>
        </w:rPr>
        <w:t>(указывается</w:t>
      </w:r>
      <w:r w:rsidR="007D3151" w:rsidRPr="00197E49">
        <w:rPr>
          <w:bCs/>
          <w:kern w:val="2"/>
          <w:shd w:val="clear" w:color="auto" w:fill="FFFFFF"/>
        </w:rPr>
        <w:t xml:space="preserve"> </w:t>
      </w:r>
      <w:r w:rsidR="002718B6" w:rsidRPr="00197E49">
        <w:rPr>
          <w:bCs/>
          <w:kern w:val="2"/>
          <w:shd w:val="clear" w:color="auto" w:fill="FFFFFF"/>
        </w:rPr>
        <w:t>вид</w:t>
      </w:r>
      <w:r w:rsidR="007D3151" w:rsidRPr="00197E49">
        <w:rPr>
          <w:bCs/>
          <w:kern w:val="2"/>
          <w:shd w:val="clear" w:color="auto" w:fill="FFFFFF"/>
        </w:rPr>
        <w:t xml:space="preserve"> </w:t>
      </w:r>
      <w:r w:rsidR="0021002E" w:rsidRPr="00197E49">
        <w:rPr>
          <w:bCs/>
          <w:kern w:val="2"/>
          <w:shd w:val="clear" w:color="auto" w:fill="FFFFFF"/>
        </w:rPr>
        <w:t>муниципального</w:t>
      </w:r>
      <w:r w:rsidR="007D3151" w:rsidRPr="00197E49">
        <w:rPr>
          <w:bCs/>
          <w:kern w:val="2"/>
          <w:shd w:val="clear" w:color="auto" w:fill="FFFFFF"/>
        </w:rPr>
        <w:t xml:space="preserve"> </w:t>
      </w:r>
      <w:r w:rsidR="002718B6" w:rsidRPr="00197E49">
        <w:rPr>
          <w:bCs/>
          <w:kern w:val="2"/>
          <w:shd w:val="clear" w:color="auto" w:fill="FFFFFF"/>
        </w:rPr>
        <w:t>учреждения</w:t>
      </w:r>
      <w:r w:rsidR="007D3151" w:rsidRPr="00197E49">
        <w:rPr>
          <w:bCs/>
          <w:kern w:val="2"/>
          <w:shd w:val="clear" w:color="auto" w:fill="FFFFFF"/>
        </w:rPr>
        <w:t xml:space="preserve"> </w:t>
      </w:r>
      <w:r w:rsidR="00197E49" w:rsidRPr="00197E49">
        <w:rPr>
          <w:bCs/>
          <w:kern w:val="2"/>
          <w:shd w:val="clear" w:color="auto" w:fill="FFFFFF"/>
        </w:rPr>
        <w:t>Ковалевского</w:t>
      </w:r>
      <w:r w:rsidR="0021002E" w:rsidRPr="00197E49">
        <w:rPr>
          <w:bCs/>
          <w:kern w:val="2"/>
          <w:shd w:val="clear" w:color="auto" w:fill="FFFFFF"/>
        </w:rPr>
        <w:t xml:space="preserve"> сельского поселения</w:t>
      </w:r>
      <w:r w:rsidR="007D3151" w:rsidRPr="00197E49">
        <w:rPr>
          <w:bCs/>
          <w:kern w:val="2"/>
          <w:shd w:val="clear" w:color="auto" w:fill="FFFFFF"/>
        </w:rPr>
        <w:t xml:space="preserve"> </w:t>
      </w:r>
      <w:proofErr w:type="gramEnd"/>
    </w:p>
    <w:p w:rsidR="002718B6" w:rsidRPr="00197E4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197E49">
        <w:rPr>
          <w:bCs/>
          <w:kern w:val="2"/>
          <w:shd w:val="clear" w:color="auto" w:fill="FFFFFF"/>
        </w:rPr>
        <w:t xml:space="preserve">                                          </w:t>
      </w:r>
      <w:r w:rsidR="00967DD9" w:rsidRPr="00197E49">
        <w:rPr>
          <w:bCs/>
          <w:kern w:val="2"/>
          <w:shd w:val="clear" w:color="auto" w:fill="FFFFFF"/>
        </w:rPr>
        <w:t xml:space="preserve">                 </w:t>
      </w:r>
      <w:r w:rsidRPr="00197E49">
        <w:rPr>
          <w:bCs/>
          <w:kern w:val="2"/>
          <w:shd w:val="clear" w:color="auto" w:fill="FFFFFF"/>
        </w:rPr>
        <w:t xml:space="preserve">           </w:t>
      </w:r>
      <w:r w:rsidR="007D3151" w:rsidRPr="00197E49">
        <w:rPr>
          <w:bCs/>
          <w:kern w:val="2"/>
          <w:shd w:val="clear" w:color="auto" w:fill="FFFFFF"/>
        </w:rPr>
        <w:t xml:space="preserve"> </w:t>
      </w:r>
      <w:r w:rsidR="002718B6" w:rsidRPr="00197E49">
        <w:rPr>
          <w:bCs/>
          <w:kern w:val="2"/>
          <w:shd w:val="clear" w:color="auto" w:fill="FFFFFF"/>
        </w:rPr>
        <w:t>из</w:t>
      </w:r>
      <w:r w:rsidR="007D3151" w:rsidRPr="00197E49">
        <w:rPr>
          <w:bCs/>
          <w:kern w:val="2"/>
          <w:shd w:val="clear" w:color="auto" w:fill="FFFFFF"/>
        </w:rPr>
        <w:t xml:space="preserve"> </w:t>
      </w:r>
      <w:r w:rsidR="002718B6" w:rsidRPr="00197E49">
        <w:rPr>
          <w:bCs/>
          <w:kern w:val="2"/>
          <w:shd w:val="clear" w:color="auto" w:fill="FFFFFF"/>
        </w:rPr>
        <w:t>общероссийских</w:t>
      </w:r>
      <w:r w:rsidR="007D3151" w:rsidRPr="00197E49">
        <w:rPr>
          <w:bCs/>
          <w:kern w:val="2"/>
          <w:shd w:val="clear" w:color="auto" w:fill="FFFFFF"/>
        </w:rPr>
        <w:t xml:space="preserve"> </w:t>
      </w:r>
      <w:r w:rsidR="002718B6" w:rsidRPr="00197E49">
        <w:rPr>
          <w:bCs/>
          <w:kern w:val="2"/>
          <w:shd w:val="clear" w:color="auto" w:fill="FFFFFF"/>
        </w:rPr>
        <w:t>базовых</w:t>
      </w:r>
      <w:r w:rsidR="007D3151" w:rsidRPr="00197E49">
        <w:rPr>
          <w:bCs/>
          <w:kern w:val="2"/>
          <w:shd w:val="clear" w:color="auto" w:fill="FFFFFF"/>
        </w:rPr>
        <w:t xml:space="preserve"> </w:t>
      </w:r>
      <w:r w:rsidR="002718B6" w:rsidRPr="00197E49">
        <w:rPr>
          <w:bCs/>
          <w:kern w:val="2"/>
          <w:shd w:val="clear" w:color="auto" w:fill="FFFFFF"/>
        </w:rPr>
        <w:t>(отраслевых)</w:t>
      </w:r>
      <w:r w:rsidR="007D3151" w:rsidRPr="00197E49">
        <w:rPr>
          <w:bCs/>
          <w:kern w:val="2"/>
          <w:shd w:val="clear" w:color="auto" w:fill="FFFFFF"/>
        </w:rPr>
        <w:t xml:space="preserve"> </w:t>
      </w:r>
      <w:r w:rsidR="002718B6" w:rsidRPr="00197E49">
        <w:rPr>
          <w:bCs/>
          <w:kern w:val="2"/>
          <w:shd w:val="clear" w:color="auto" w:fill="FFFFFF"/>
        </w:rPr>
        <w:t>перечней</w:t>
      </w:r>
      <w:r w:rsidR="007D3151" w:rsidRPr="00197E49">
        <w:rPr>
          <w:bCs/>
          <w:kern w:val="2"/>
          <w:shd w:val="clear" w:color="auto" w:fill="FFFFFF"/>
        </w:rPr>
        <w:t xml:space="preserve"> </w:t>
      </w:r>
      <w:r w:rsidR="002718B6" w:rsidRPr="00197E49">
        <w:rPr>
          <w:bCs/>
          <w:kern w:val="2"/>
          <w:shd w:val="clear" w:color="auto" w:fill="FFFFFF"/>
        </w:rPr>
        <w:t>или</w:t>
      </w:r>
      <w:r w:rsidR="007D3151" w:rsidRPr="00197E49">
        <w:rPr>
          <w:bCs/>
          <w:kern w:val="2"/>
          <w:shd w:val="clear" w:color="auto" w:fill="FFFFFF"/>
        </w:rPr>
        <w:t xml:space="preserve"> </w:t>
      </w:r>
      <w:r w:rsidR="002718B6" w:rsidRPr="00197E49">
        <w:rPr>
          <w:bCs/>
          <w:kern w:val="2"/>
          <w:shd w:val="clear" w:color="auto" w:fill="FFFFFF"/>
        </w:rPr>
        <w:t>регионального</w:t>
      </w:r>
      <w:r w:rsidR="007D3151" w:rsidRPr="00197E49">
        <w:rPr>
          <w:bCs/>
          <w:kern w:val="2"/>
          <w:shd w:val="clear" w:color="auto" w:fill="FFFFFF"/>
        </w:rPr>
        <w:t xml:space="preserve"> </w:t>
      </w:r>
      <w:r w:rsidR="002718B6" w:rsidRPr="00197E49">
        <w:rPr>
          <w:bCs/>
          <w:kern w:val="2"/>
          <w:shd w:val="clear" w:color="auto" w:fill="FFFFFF"/>
        </w:rPr>
        <w:t>перечня)</w:t>
      </w:r>
    </w:p>
    <w:p w:rsidR="002718B6" w:rsidRPr="00197E49" w:rsidRDefault="002718B6" w:rsidP="00CA03EA">
      <w:pPr>
        <w:pageBreakBefore/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 w:rsidRPr="00197E4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Pr="00197E49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197E49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РАЗДЕЛ_____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197E49" w:rsidRDefault="002718B6" w:rsidP="00760869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5C57F6" wp14:editId="6EA74DA2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4A3C" w:rsidRPr="009D7718" w:rsidTr="0049453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4A3C" w:rsidRPr="009D7718" w:rsidRDefault="00B54A3C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B54A3C" w:rsidRPr="009D7718" w:rsidRDefault="00B54A3C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общероссийским базовым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перечням или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54A3C" w:rsidRPr="009D7718" w:rsidRDefault="00B54A3C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B54A3C" w:rsidRPr="009D7718" w:rsidRDefault="00B54A3C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4A3C" w:rsidRPr="009D7718" w:rsidRDefault="00B54A3C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4A3C" w:rsidRPr="009D7718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532.6pt;margin-top:2.6pt;width:219.65pt;height:10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4A3C" w:rsidRPr="009D7718" w:rsidTr="0049453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4A3C" w:rsidRPr="009D7718" w:rsidRDefault="00B54A3C" w:rsidP="0049453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B54A3C" w:rsidRPr="009D7718" w:rsidRDefault="00B54A3C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общероссийским базовым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перечням или 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54A3C" w:rsidRPr="009D7718" w:rsidRDefault="00B54A3C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B54A3C" w:rsidRPr="009D7718" w:rsidRDefault="00B54A3C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4A3C" w:rsidRPr="009D7718" w:rsidRDefault="00B54A3C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54A3C" w:rsidRPr="009D7718" w:rsidRDefault="00B54A3C" w:rsidP="002718B6"/>
                  </w:txbxContent>
                </v:textbox>
              </v:shape>
            </w:pict>
          </mc:Fallback>
        </mc:AlternateConten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718B6" w:rsidRPr="00197E49" w:rsidRDefault="002718B6" w:rsidP="00760869">
      <w:pPr>
        <w:widowControl w:val="0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197E49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2718B6" w:rsidRPr="00197E49" w:rsidRDefault="002718B6" w:rsidP="00760869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2718B6" w:rsidRPr="00197E49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 w:rsidRPr="00197E4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241"/>
        <w:gridCol w:w="1169"/>
        <w:gridCol w:w="1260"/>
        <w:gridCol w:w="1198"/>
        <w:gridCol w:w="1211"/>
        <w:gridCol w:w="1380"/>
        <w:gridCol w:w="1798"/>
        <w:gridCol w:w="1091"/>
        <w:gridCol w:w="1263"/>
        <w:gridCol w:w="982"/>
        <w:gridCol w:w="1005"/>
      </w:tblGrid>
      <w:tr w:rsidR="002718B6" w:rsidRPr="00197E49" w:rsidTr="00E96DE7">
        <w:tc>
          <w:tcPr>
            <w:tcW w:w="1227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>Уникальный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номер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реестровой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E96DE7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Показатель,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197E49">
              <w:rPr>
                <w:color w:val="000000"/>
                <w:kern w:val="2"/>
              </w:rPr>
              <w:t>характеризующий</w:t>
            </w:r>
            <w:proofErr w:type="gramEnd"/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содержание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="006A6AC1" w:rsidRPr="00197E49"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>Показатель,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характеризующий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условия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(формы)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оказания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="006A6AC1" w:rsidRPr="00197E49"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E96DE7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Показатель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качества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</w:p>
          <w:p w:rsidR="002718B6" w:rsidRPr="00197E49" w:rsidRDefault="006A6AC1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>Значение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показателя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качества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="006A6AC1" w:rsidRPr="00197E49">
              <w:rPr>
                <w:color w:val="000000"/>
                <w:kern w:val="2"/>
              </w:rPr>
              <w:t xml:space="preserve">муниципальной услуги </w:t>
            </w:r>
          </w:p>
        </w:tc>
      </w:tr>
      <w:tr w:rsidR="002718B6" w:rsidRPr="00197E49" w:rsidTr="00E96DE7">
        <w:tc>
          <w:tcPr>
            <w:tcW w:w="1227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>наименование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>единица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измерения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>20__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год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(очередной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финансовый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>20__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год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(1-й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год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планового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20__год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>(2-й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год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планового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периода)</w:t>
            </w:r>
          </w:p>
        </w:tc>
      </w:tr>
      <w:tr w:rsidR="002718B6" w:rsidRPr="00197E49" w:rsidTr="00E96DE7">
        <w:tc>
          <w:tcPr>
            <w:tcW w:w="1227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0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___________</w:t>
            </w:r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197E49">
              <w:rPr>
                <w:color w:val="000000"/>
                <w:kern w:val="2"/>
              </w:rPr>
              <w:t>(</w:t>
            </w:r>
            <w:proofErr w:type="spellStart"/>
            <w:r w:rsidRPr="00197E49">
              <w:rPr>
                <w:color w:val="000000"/>
                <w:kern w:val="2"/>
              </w:rPr>
              <w:t>наименова</w:t>
            </w:r>
            <w:proofErr w:type="spellEnd"/>
            <w:r w:rsidRPr="00197E49">
              <w:rPr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197E49">
              <w:rPr>
                <w:color w:val="000000"/>
                <w:kern w:val="2"/>
              </w:rPr>
              <w:t>ние</w:t>
            </w:r>
            <w:proofErr w:type="spellEnd"/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__________</w:t>
            </w:r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197E49">
              <w:rPr>
                <w:color w:val="000000"/>
                <w:kern w:val="2"/>
              </w:rPr>
              <w:t>(</w:t>
            </w:r>
            <w:proofErr w:type="spellStart"/>
            <w:r w:rsidRPr="00197E49">
              <w:rPr>
                <w:color w:val="000000"/>
                <w:kern w:val="2"/>
              </w:rPr>
              <w:t>наименова</w:t>
            </w:r>
            <w:proofErr w:type="spellEnd"/>
            <w:r w:rsidRPr="00197E49">
              <w:rPr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197E49">
              <w:rPr>
                <w:color w:val="000000"/>
                <w:kern w:val="2"/>
              </w:rPr>
              <w:t>ние</w:t>
            </w:r>
            <w:proofErr w:type="spellEnd"/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197E49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__________</w:t>
            </w:r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197E49">
              <w:rPr>
                <w:color w:val="000000"/>
                <w:kern w:val="2"/>
              </w:rPr>
              <w:t>(</w:t>
            </w:r>
            <w:proofErr w:type="spellStart"/>
            <w:r w:rsidRPr="00197E49">
              <w:rPr>
                <w:color w:val="000000"/>
                <w:kern w:val="2"/>
              </w:rPr>
              <w:t>наименова</w:t>
            </w:r>
            <w:proofErr w:type="spellEnd"/>
            <w:r w:rsidRPr="00197E49">
              <w:rPr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197E49">
              <w:rPr>
                <w:color w:val="000000"/>
                <w:kern w:val="2"/>
              </w:rPr>
              <w:t>ние</w:t>
            </w:r>
            <w:proofErr w:type="spellEnd"/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197E49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__________</w:t>
            </w:r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197E49">
              <w:rPr>
                <w:color w:val="000000"/>
                <w:kern w:val="2"/>
              </w:rPr>
              <w:t>(</w:t>
            </w:r>
            <w:proofErr w:type="spellStart"/>
            <w:r w:rsidRPr="00197E49">
              <w:rPr>
                <w:color w:val="000000"/>
                <w:kern w:val="2"/>
              </w:rPr>
              <w:t>наименова</w:t>
            </w:r>
            <w:proofErr w:type="spellEnd"/>
            <w:r w:rsidRPr="00197E49">
              <w:rPr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197E49">
              <w:rPr>
                <w:color w:val="000000"/>
                <w:kern w:val="2"/>
              </w:rPr>
              <w:t>ние</w:t>
            </w:r>
            <w:proofErr w:type="spellEnd"/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197E49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__________</w:t>
            </w:r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197E49">
              <w:rPr>
                <w:color w:val="000000"/>
                <w:kern w:val="2"/>
              </w:rPr>
              <w:t>(</w:t>
            </w:r>
            <w:proofErr w:type="spellStart"/>
            <w:r w:rsidRPr="00197E49">
              <w:rPr>
                <w:color w:val="000000"/>
                <w:kern w:val="2"/>
              </w:rPr>
              <w:t>наименова</w:t>
            </w:r>
            <w:proofErr w:type="spellEnd"/>
            <w:r w:rsidRPr="00197E49">
              <w:rPr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197E49">
              <w:rPr>
                <w:color w:val="000000"/>
                <w:kern w:val="2"/>
              </w:rPr>
              <w:t>ние</w:t>
            </w:r>
            <w:proofErr w:type="spellEnd"/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197E49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код</w:t>
            </w:r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>по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ОКЕИ</w:t>
            </w:r>
          </w:p>
        </w:tc>
        <w:tc>
          <w:tcPr>
            <w:tcW w:w="1225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2718B6" w:rsidRPr="00197E49" w:rsidTr="00E96DE7">
        <w:tc>
          <w:tcPr>
            <w:tcW w:w="1227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197E49">
              <w:rPr>
                <w:kern w:val="2"/>
              </w:rPr>
              <w:t>1</w:t>
            </w:r>
          </w:p>
        </w:tc>
        <w:tc>
          <w:tcPr>
            <w:tcW w:w="120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197E49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197E49">
              <w:rPr>
                <w:kern w:val="2"/>
              </w:rPr>
              <w:t>3</w:t>
            </w:r>
          </w:p>
        </w:tc>
        <w:tc>
          <w:tcPr>
            <w:tcW w:w="122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197E49">
              <w:rPr>
                <w:kern w:val="2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197E49">
              <w:rPr>
                <w:kern w:val="2"/>
              </w:rPr>
              <w:t>5</w:t>
            </w:r>
          </w:p>
        </w:tc>
        <w:tc>
          <w:tcPr>
            <w:tcW w:w="117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197E49">
              <w:rPr>
                <w:kern w:val="2"/>
              </w:rPr>
              <w:t>6</w:t>
            </w:r>
          </w:p>
        </w:tc>
        <w:tc>
          <w:tcPr>
            <w:tcW w:w="133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197E49">
              <w:rPr>
                <w:kern w:val="2"/>
              </w:rPr>
              <w:t>7</w:t>
            </w:r>
          </w:p>
        </w:tc>
        <w:tc>
          <w:tcPr>
            <w:tcW w:w="174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197E49">
              <w:rPr>
                <w:kern w:val="2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197E49">
              <w:rPr>
                <w:kern w:val="2"/>
              </w:rPr>
              <w:t>9</w:t>
            </w:r>
          </w:p>
        </w:tc>
        <w:tc>
          <w:tcPr>
            <w:tcW w:w="122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197E49">
              <w:rPr>
                <w:kern w:val="2"/>
              </w:rPr>
              <w:t>10</w:t>
            </w:r>
          </w:p>
        </w:tc>
        <w:tc>
          <w:tcPr>
            <w:tcW w:w="95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197E49">
              <w:rPr>
                <w:kern w:val="2"/>
              </w:rPr>
              <w:t>11</w:t>
            </w:r>
          </w:p>
        </w:tc>
        <w:tc>
          <w:tcPr>
            <w:tcW w:w="97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197E49">
              <w:rPr>
                <w:kern w:val="2"/>
              </w:rPr>
              <w:t>12</w:t>
            </w:r>
          </w:p>
        </w:tc>
      </w:tr>
      <w:tr w:rsidR="002718B6" w:rsidRPr="00197E49" w:rsidTr="00E96DE7">
        <w:tc>
          <w:tcPr>
            <w:tcW w:w="1227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718B6" w:rsidRPr="00197E49" w:rsidTr="00E96DE7">
        <w:tc>
          <w:tcPr>
            <w:tcW w:w="1227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718B6" w:rsidRPr="00197E49" w:rsidTr="00E96DE7">
        <w:tc>
          <w:tcPr>
            <w:tcW w:w="1227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718B6" w:rsidRPr="00197E49" w:rsidTr="00E96DE7">
        <w:tc>
          <w:tcPr>
            <w:tcW w:w="1227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E96DE7" w:rsidRPr="00197E49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197E49" w:rsidRDefault="00E96DE7" w:rsidP="00760869">
      <w:pPr>
        <w:widowControl w:val="0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A34D1" wp14:editId="56A8FE3B">
                <wp:simplePos x="0" y="0"/>
                <wp:positionH relativeFrom="column">
                  <wp:posOffset>3194734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3C" w:rsidRPr="00E10A7B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251.55pt;margin-top:15.75pt;width:32.5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    <v:textbox>
                  <w:txbxContent>
                    <w:p w:rsidR="00B54A3C" w:rsidRPr="00E10A7B" w:rsidRDefault="00B54A3C" w:rsidP="002718B6"/>
                  </w:txbxContent>
                </v:textbox>
              </v:shape>
            </w:pict>
          </mc:Fallback>
        </mc:AlternateConten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  <w:proofErr w:type="gramStart"/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,</w:t>
      </w:r>
      <w:proofErr w:type="gramEnd"/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2718B6" w:rsidRPr="00197E49" w:rsidRDefault="002718B6" w:rsidP="00760869">
      <w:pPr>
        <w:widowControl w:val="0"/>
        <w:outlineLvl w:val="3"/>
        <w:rPr>
          <w:b/>
          <w:bCs/>
          <w:kern w:val="2"/>
          <w:sz w:val="24"/>
          <w:szCs w:val="24"/>
        </w:rPr>
      </w:pPr>
    </w:p>
    <w:p w:rsidR="002718B6" w:rsidRPr="00197E49" w:rsidRDefault="002718B6" w:rsidP="00CA03EA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kern w:val="2"/>
          <w:sz w:val="24"/>
          <w:szCs w:val="24"/>
        </w:rPr>
        <w:lastRenderedPageBreak/>
        <w:t>3.2</w:t>
      </w:r>
      <w:r w:rsidR="00E96DE7" w:rsidRPr="00197E49">
        <w:rPr>
          <w:kern w:val="2"/>
          <w:sz w:val="24"/>
          <w:szCs w:val="24"/>
        </w:rPr>
        <w:t>.</w:t>
      </w:r>
      <w:r w:rsidR="007D3151" w:rsidRPr="00197E49">
        <w:rPr>
          <w:kern w:val="2"/>
          <w:sz w:val="24"/>
          <w:szCs w:val="24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5C5F90" w:rsidRPr="00197E49" w:rsidRDefault="005C5F90" w:rsidP="00760869">
      <w:pPr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8"/>
        <w:gridCol w:w="1046"/>
        <w:gridCol w:w="1196"/>
        <w:gridCol w:w="1102"/>
        <w:gridCol w:w="1094"/>
        <w:gridCol w:w="1261"/>
        <w:gridCol w:w="838"/>
        <w:gridCol w:w="547"/>
        <w:gridCol w:w="857"/>
        <w:gridCol w:w="901"/>
        <w:gridCol w:w="956"/>
        <w:gridCol w:w="1135"/>
        <w:gridCol w:w="849"/>
        <w:gridCol w:w="863"/>
      </w:tblGrid>
      <w:tr w:rsidR="002718B6" w:rsidRPr="00197E49" w:rsidTr="00E96DE7">
        <w:tc>
          <w:tcPr>
            <w:tcW w:w="1213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Уникальный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номер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реестровой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410" w:type="dxa"/>
            <w:gridSpan w:val="3"/>
            <w:vMerge w:val="restart"/>
            <w:shd w:val="clear" w:color="auto" w:fill="FFFFFF"/>
          </w:tcPr>
          <w:p w:rsidR="00E96DE7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Показатель,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содержание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="006A6AC1" w:rsidRPr="00197E49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277" w:type="dxa"/>
            <w:gridSpan w:val="2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Показатель,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характеризующий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условия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(формы)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оказания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="006A6AC1" w:rsidRPr="00197E49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744" w:type="dxa"/>
            <w:gridSpan w:val="3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Показатель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объема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="006A6AC1" w:rsidRPr="00197E49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813" w:type="dxa"/>
            <w:gridSpan w:val="3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Значение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показателя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объема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="006A6AC1" w:rsidRPr="00197E49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951" w:type="dxa"/>
            <w:gridSpan w:val="3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Среднегодовой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размер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платы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(цена,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тариф)</w:t>
            </w:r>
          </w:p>
        </w:tc>
      </w:tr>
      <w:tr w:rsidR="002718B6" w:rsidRPr="00197E49" w:rsidTr="00E96DE7">
        <w:tc>
          <w:tcPr>
            <w:tcW w:w="1213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197E49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197E49">
              <w:rPr>
                <w:bCs/>
                <w:color w:val="000000"/>
                <w:kern w:val="2"/>
              </w:rPr>
              <w:t>ние</w:t>
            </w:r>
            <w:proofErr w:type="spellEnd"/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1436" w:type="dxa"/>
            <w:gridSpan w:val="2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единица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измерения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20__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197E49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197E49">
              <w:rPr>
                <w:bCs/>
                <w:color w:val="000000"/>
                <w:kern w:val="2"/>
              </w:rPr>
              <w:t>-ной</w:t>
            </w:r>
            <w:proofErr w:type="gramEnd"/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197E49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197E49">
              <w:rPr>
                <w:bCs/>
                <w:color w:val="000000"/>
                <w:kern w:val="2"/>
              </w:rPr>
              <w:t>-вый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93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20__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(1-й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proofErr w:type="spellStart"/>
            <w:proofErr w:type="gramStart"/>
            <w:r w:rsidRPr="00197E49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20__год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(2-й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197E49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197E49">
              <w:rPr>
                <w:bCs/>
                <w:color w:val="000000"/>
                <w:kern w:val="2"/>
              </w:rPr>
              <w:t>вого</w:t>
            </w:r>
            <w:proofErr w:type="spellEnd"/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периода)</w:t>
            </w:r>
            <w:proofErr w:type="gramEnd"/>
          </w:p>
        </w:tc>
        <w:tc>
          <w:tcPr>
            <w:tcW w:w="1177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20__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(очередной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197E49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вый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20__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(1-й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197E49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9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20__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(2-й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proofErr w:type="spellStart"/>
            <w:proofErr w:type="gramStart"/>
            <w:r w:rsidRPr="00197E49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периода)</w:t>
            </w:r>
          </w:p>
        </w:tc>
      </w:tr>
      <w:tr w:rsidR="002718B6" w:rsidRPr="00197E49" w:rsidTr="00E96DE7">
        <w:tc>
          <w:tcPr>
            <w:tcW w:w="1213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8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197E49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197E49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197E49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197E49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08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код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по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  <w:sz w:val="18"/>
              </w:rPr>
              <w:t>ОКЕИ</w:t>
            </w:r>
          </w:p>
        </w:tc>
        <w:tc>
          <w:tcPr>
            <w:tcW w:w="888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197E49" w:rsidTr="00E96DE7">
        <w:tc>
          <w:tcPr>
            <w:tcW w:w="1213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15</w:t>
            </w:r>
          </w:p>
        </w:tc>
      </w:tr>
      <w:tr w:rsidR="002718B6" w:rsidRPr="00197E49" w:rsidTr="00E96DE7">
        <w:tc>
          <w:tcPr>
            <w:tcW w:w="1213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197E49" w:rsidTr="00E96DE7">
        <w:tc>
          <w:tcPr>
            <w:tcW w:w="1213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197E49" w:rsidTr="00E96DE7">
        <w:tc>
          <w:tcPr>
            <w:tcW w:w="1213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197E49" w:rsidTr="00E96DE7"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E96DE7" w:rsidRPr="00197E49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197E49" w:rsidRDefault="002718B6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2E0224" wp14:editId="7C14D759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0" t="0" r="10795" b="196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3C" w:rsidRDefault="00B54A3C" w:rsidP="002718B6"/>
                          <w:p w:rsidR="00B54A3C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249.3pt;margin-top:15.9pt;width:27.6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    <v:textbox>
                  <w:txbxContent>
                    <w:p w:rsidR="00B54A3C" w:rsidRDefault="00B54A3C" w:rsidP="002718B6"/>
                    <w:p w:rsidR="00B54A3C" w:rsidRDefault="00B54A3C" w:rsidP="002718B6"/>
                  </w:txbxContent>
                </v:textbox>
              </v:shape>
            </w:pict>
          </mc:Fallback>
        </mc:AlternateConten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  <w:proofErr w:type="gramStart"/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,</w:t>
      </w:r>
      <w:proofErr w:type="gramEnd"/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Pr="00197E49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4.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устанавливающие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размер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платы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(цену,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тариф)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либо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ее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установления.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2"/>
        <w:gridCol w:w="993"/>
        <w:gridCol w:w="1388"/>
        <w:gridCol w:w="7410"/>
      </w:tblGrid>
      <w:tr w:rsidR="002718B6" w:rsidRPr="00197E49" w:rsidTr="00760869">
        <w:tc>
          <w:tcPr>
            <w:tcW w:w="14192" w:type="dxa"/>
            <w:gridSpan w:val="5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color w:val="000000"/>
                <w:kern w:val="2"/>
                <w:shd w:val="clear" w:color="auto" w:fill="FFFFFF"/>
              </w:rPr>
              <w:t>Нормативный</w:t>
            </w:r>
            <w:r w:rsidR="007D3151" w:rsidRPr="00197E49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197E49">
              <w:rPr>
                <w:color w:val="000000"/>
                <w:kern w:val="2"/>
                <w:shd w:val="clear" w:color="auto" w:fill="FFFFFF"/>
              </w:rPr>
              <w:t>правовой</w:t>
            </w:r>
            <w:r w:rsidR="007D3151" w:rsidRPr="00197E49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197E49">
              <w:rPr>
                <w:color w:val="000000"/>
                <w:kern w:val="2"/>
                <w:shd w:val="clear" w:color="auto" w:fill="FFFFFF"/>
              </w:rPr>
              <w:t>акт</w:t>
            </w:r>
          </w:p>
        </w:tc>
      </w:tr>
      <w:tr w:rsidR="002718B6" w:rsidRPr="00197E49" w:rsidTr="00760869">
        <w:tc>
          <w:tcPr>
            <w:tcW w:w="1863" w:type="dxa"/>
            <w:shd w:val="clear" w:color="auto" w:fill="FFFFFF"/>
          </w:tcPr>
          <w:p w:rsidR="002718B6" w:rsidRPr="00197E49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В</w:t>
            </w:r>
            <w:r w:rsidR="002718B6" w:rsidRPr="00197E49">
              <w:rPr>
                <w:bCs/>
                <w:color w:val="000000"/>
                <w:kern w:val="2"/>
              </w:rPr>
              <w:t>ид</w:t>
            </w:r>
          </w:p>
        </w:tc>
        <w:tc>
          <w:tcPr>
            <w:tcW w:w="2981" w:type="dxa"/>
            <w:shd w:val="clear" w:color="auto" w:fill="FFFFFF"/>
          </w:tcPr>
          <w:p w:rsidR="002718B6" w:rsidRPr="00197E49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П</w:t>
            </w:r>
            <w:r w:rsidR="002718B6" w:rsidRPr="00197E49">
              <w:rPr>
                <w:bCs/>
                <w:color w:val="000000"/>
                <w:kern w:val="2"/>
              </w:rPr>
              <w:t>ринявший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="002718B6" w:rsidRPr="00197E49">
              <w:rPr>
                <w:bCs/>
                <w:color w:val="000000"/>
                <w:kern w:val="2"/>
              </w:rPr>
              <w:t>орган</w:t>
            </w:r>
          </w:p>
        </w:tc>
        <w:tc>
          <w:tcPr>
            <w:tcW w:w="948" w:type="dxa"/>
            <w:shd w:val="clear" w:color="auto" w:fill="FFFFFF"/>
          </w:tcPr>
          <w:p w:rsidR="002718B6" w:rsidRPr="00197E49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Д</w:t>
            </w:r>
            <w:r w:rsidR="002718B6" w:rsidRPr="00197E49">
              <w:rPr>
                <w:bCs/>
                <w:color w:val="000000"/>
                <w:kern w:val="2"/>
              </w:rPr>
              <w:t>ата</w:t>
            </w:r>
          </w:p>
        </w:tc>
        <w:tc>
          <w:tcPr>
            <w:tcW w:w="1325" w:type="dxa"/>
            <w:shd w:val="clear" w:color="auto" w:fill="FFFFFF"/>
          </w:tcPr>
          <w:p w:rsidR="002718B6" w:rsidRPr="00197E49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Н</w:t>
            </w:r>
            <w:r w:rsidR="002718B6" w:rsidRPr="00197E49">
              <w:rPr>
                <w:bCs/>
                <w:color w:val="000000"/>
                <w:kern w:val="2"/>
              </w:rPr>
              <w:t>омер</w:t>
            </w:r>
          </w:p>
        </w:tc>
        <w:tc>
          <w:tcPr>
            <w:tcW w:w="7075" w:type="dxa"/>
            <w:shd w:val="clear" w:color="auto" w:fill="FFFFFF"/>
          </w:tcPr>
          <w:p w:rsidR="002718B6" w:rsidRPr="00197E49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Н</w:t>
            </w:r>
            <w:r w:rsidR="002718B6" w:rsidRPr="00197E49">
              <w:rPr>
                <w:bCs/>
                <w:color w:val="000000"/>
                <w:kern w:val="2"/>
              </w:rPr>
              <w:t>аименование</w:t>
            </w:r>
          </w:p>
        </w:tc>
      </w:tr>
      <w:tr w:rsidR="002718B6" w:rsidRPr="00197E49" w:rsidTr="00760869">
        <w:tc>
          <w:tcPr>
            <w:tcW w:w="186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5</w:t>
            </w:r>
          </w:p>
        </w:tc>
      </w:tr>
      <w:tr w:rsidR="002718B6" w:rsidRPr="00197E49" w:rsidTr="00760869">
        <w:tc>
          <w:tcPr>
            <w:tcW w:w="186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197E49" w:rsidTr="00760869">
        <w:tc>
          <w:tcPr>
            <w:tcW w:w="186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197E49" w:rsidTr="00760869">
        <w:tc>
          <w:tcPr>
            <w:tcW w:w="186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197E49" w:rsidTr="00760869">
        <w:tc>
          <w:tcPr>
            <w:tcW w:w="186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</w:rPr>
        <w:t>5.1.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регулирующие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197E49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197E49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2718B6" w:rsidRPr="00197E49" w:rsidRDefault="002718B6" w:rsidP="00760869">
      <w:pPr>
        <w:widowControl w:val="0"/>
        <w:jc w:val="center"/>
        <w:rPr>
          <w:color w:val="000000"/>
          <w:kern w:val="2"/>
          <w:shd w:val="clear" w:color="auto" w:fill="FFFFFF"/>
        </w:rPr>
      </w:pPr>
      <w:r w:rsidRPr="00197E49">
        <w:rPr>
          <w:color w:val="000000"/>
          <w:kern w:val="2"/>
          <w:shd w:val="clear" w:color="auto" w:fill="FFFFFF"/>
        </w:rPr>
        <w:t>(наименование,</w:t>
      </w:r>
      <w:r w:rsidR="007D3151" w:rsidRPr="00197E49">
        <w:rPr>
          <w:color w:val="000000"/>
          <w:kern w:val="2"/>
          <w:shd w:val="clear" w:color="auto" w:fill="FFFFFF"/>
        </w:rPr>
        <w:t xml:space="preserve"> </w:t>
      </w:r>
      <w:r w:rsidRPr="00197E49">
        <w:rPr>
          <w:color w:val="000000"/>
          <w:kern w:val="2"/>
          <w:shd w:val="clear" w:color="auto" w:fill="FFFFFF"/>
        </w:rPr>
        <w:t>номер</w:t>
      </w:r>
      <w:r w:rsidR="007D3151" w:rsidRPr="00197E49">
        <w:rPr>
          <w:color w:val="000000"/>
          <w:kern w:val="2"/>
          <w:shd w:val="clear" w:color="auto" w:fill="FFFFFF"/>
        </w:rPr>
        <w:t xml:space="preserve"> </w:t>
      </w:r>
      <w:r w:rsidRPr="00197E49">
        <w:rPr>
          <w:color w:val="000000"/>
          <w:kern w:val="2"/>
          <w:shd w:val="clear" w:color="auto" w:fill="FFFFFF"/>
        </w:rPr>
        <w:t>и</w:t>
      </w:r>
      <w:r w:rsidR="007D3151" w:rsidRPr="00197E49">
        <w:rPr>
          <w:color w:val="000000"/>
          <w:kern w:val="2"/>
          <w:shd w:val="clear" w:color="auto" w:fill="FFFFFF"/>
        </w:rPr>
        <w:t xml:space="preserve"> </w:t>
      </w:r>
      <w:r w:rsidRPr="00197E49">
        <w:rPr>
          <w:color w:val="000000"/>
          <w:kern w:val="2"/>
          <w:shd w:val="clear" w:color="auto" w:fill="FFFFFF"/>
        </w:rPr>
        <w:t>дата</w:t>
      </w:r>
      <w:r w:rsidR="007D3151" w:rsidRPr="00197E49">
        <w:rPr>
          <w:color w:val="000000"/>
          <w:kern w:val="2"/>
          <w:shd w:val="clear" w:color="auto" w:fill="FFFFFF"/>
        </w:rPr>
        <w:t xml:space="preserve"> </w:t>
      </w:r>
      <w:r w:rsidRPr="00197E49">
        <w:rPr>
          <w:color w:val="000000"/>
          <w:kern w:val="2"/>
          <w:shd w:val="clear" w:color="auto" w:fill="FFFFFF"/>
        </w:rPr>
        <w:t>нормативного</w:t>
      </w:r>
      <w:r w:rsidR="007D3151" w:rsidRPr="00197E49">
        <w:rPr>
          <w:color w:val="000000"/>
          <w:kern w:val="2"/>
          <w:shd w:val="clear" w:color="auto" w:fill="FFFFFF"/>
        </w:rPr>
        <w:t xml:space="preserve"> </w:t>
      </w:r>
      <w:r w:rsidRPr="00197E49">
        <w:rPr>
          <w:color w:val="000000"/>
          <w:kern w:val="2"/>
          <w:shd w:val="clear" w:color="auto" w:fill="FFFFFF"/>
        </w:rPr>
        <w:t>правового</w:t>
      </w:r>
      <w:r w:rsidR="007D3151" w:rsidRPr="00197E49">
        <w:rPr>
          <w:color w:val="000000"/>
          <w:kern w:val="2"/>
          <w:shd w:val="clear" w:color="auto" w:fill="FFFFFF"/>
        </w:rPr>
        <w:t xml:space="preserve"> </w:t>
      </w:r>
      <w:r w:rsidRPr="00197E49">
        <w:rPr>
          <w:color w:val="000000"/>
          <w:kern w:val="2"/>
          <w:shd w:val="clear" w:color="auto" w:fill="FFFFFF"/>
        </w:rPr>
        <w:t>акта)</w:t>
      </w:r>
    </w:p>
    <w:p w:rsidR="00E96DE7" w:rsidRPr="00197E49" w:rsidRDefault="00E96DE7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197E49" w:rsidRDefault="002718B6" w:rsidP="00CA03EA">
      <w:pPr>
        <w:pageBreakBefore/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</w:rPr>
        <w:lastRenderedPageBreak/>
        <w:t>5.2.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информирования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потенциальных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E96DE7" w:rsidRPr="00197E49" w:rsidRDefault="00E96DE7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886"/>
        <w:gridCol w:w="4610"/>
      </w:tblGrid>
      <w:tr w:rsidR="002718B6" w:rsidRPr="00197E49" w:rsidTr="00494539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2718B6" w:rsidRPr="00197E49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Способ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2718B6" w:rsidRPr="00197E49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Состав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размещаемой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197E49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Частота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обновления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информации</w:t>
            </w:r>
          </w:p>
        </w:tc>
      </w:tr>
      <w:tr w:rsidR="002718B6" w:rsidRPr="00197E49" w:rsidTr="00494539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2718B6" w:rsidRPr="00197E49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2718B6" w:rsidRPr="00197E49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197E49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197E49" w:rsidTr="00494539">
        <w:trPr>
          <w:trHeight w:hRule="exact" w:val="182"/>
        </w:trPr>
        <w:tc>
          <w:tcPr>
            <w:tcW w:w="323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</w:tr>
      <w:tr w:rsidR="002718B6" w:rsidRPr="00197E49" w:rsidTr="00494539">
        <w:trPr>
          <w:trHeight w:hRule="exact" w:val="80"/>
        </w:trPr>
        <w:tc>
          <w:tcPr>
            <w:tcW w:w="3239" w:type="dxa"/>
            <w:tcBorders>
              <w:bottom w:val="nil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624" w:type="dxa"/>
            <w:tcBorders>
              <w:bottom w:val="nil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435" w:type="dxa"/>
            <w:tcBorders>
              <w:bottom w:val="nil"/>
            </w:tcBorders>
            <w:shd w:val="clear" w:color="auto" w:fill="FFFFFF"/>
          </w:tcPr>
          <w:p w:rsidR="002718B6" w:rsidRPr="00197E49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E96DE7" w:rsidRPr="00197E49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197E49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 w:rsidRPr="00197E4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</w:p>
    <w:p w:rsidR="002718B6" w:rsidRPr="00197E49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197E49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197E49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6965AFB" wp14:editId="112D2D86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B54A3C" w:rsidRPr="001B2409" w:rsidTr="00494539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4A3C" w:rsidRDefault="00B54A3C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</w:p>
                                <w:p w:rsidR="00B54A3C" w:rsidRDefault="00B54A3C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номер </w:t>
                                  </w:r>
                                  <w:proofErr w:type="gramStart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54A3C" w:rsidRPr="001B2409" w:rsidRDefault="00B54A3C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4A3C" w:rsidRPr="001B2409" w:rsidRDefault="00B54A3C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4A3C" w:rsidRPr="001B2409" w:rsidRDefault="00B54A3C" w:rsidP="002718B6"/>
                          <w:p w:rsidR="00B54A3C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553.8pt;margin-top:13.55pt;width:212.2pt;height:88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B54A3C" w:rsidRPr="001B2409" w:rsidTr="00494539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4A3C" w:rsidRDefault="00B54A3C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</w:p>
                          <w:p w:rsidR="00B54A3C" w:rsidRDefault="00B54A3C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номер </w:t>
                            </w:r>
                            <w:proofErr w:type="gramStart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54A3C" w:rsidRPr="001B2409" w:rsidRDefault="00B54A3C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4A3C" w:rsidRPr="001B2409" w:rsidRDefault="00B54A3C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54A3C" w:rsidRPr="001B2409" w:rsidRDefault="00B54A3C" w:rsidP="002718B6"/>
                    <w:p w:rsidR="00B54A3C" w:rsidRDefault="00B54A3C" w:rsidP="002718B6"/>
                  </w:txbxContent>
                </v:textbox>
              </v:shape>
            </w:pict>
          </mc:Fallback>
        </mc:AlternateConten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197E49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 w:rsidRPr="00197E4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</w:p>
    <w:p w:rsidR="002718B6" w:rsidRPr="00197E49" w:rsidRDefault="002718B6" w:rsidP="00760869">
      <w:pPr>
        <w:widowControl w:val="0"/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1109"/>
        <w:gridCol w:w="1132"/>
        <w:gridCol w:w="1119"/>
        <w:gridCol w:w="1206"/>
        <w:gridCol w:w="1212"/>
        <w:gridCol w:w="1450"/>
        <w:gridCol w:w="1441"/>
        <w:gridCol w:w="1017"/>
        <w:gridCol w:w="1187"/>
        <w:gridCol w:w="1114"/>
        <w:gridCol w:w="1266"/>
      </w:tblGrid>
      <w:tr w:rsidR="002718B6" w:rsidRPr="00197E49" w:rsidTr="00494539">
        <w:tc>
          <w:tcPr>
            <w:tcW w:w="1515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>Уникальный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номер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реестровой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Показатель,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характеризующий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содержание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работы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</w:p>
          <w:p w:rsidR="002718B6" w:rsidRPr="00197E49" w:rsidRDefault="007D3151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197E49">
              <w:rPr>
                <w:color w:val="000000"/>
                <w:kern w:val="2"/>
              </w:rPr>
              <w:t xml:space="preserve"> </w:t>
            </w:r>
            <w:r w:rsidR="002718B6" w:rsidRPr="00197E49">
              <w:rPr>
                <w:color w:val="000000"/>
                <w:kern w:val="2"/>
              </w:rPr>
              <w:t>(по</w:t>
            </w:r>
            <w:r w:rsidRPr="00197E49">
              <w:rPr>
                <w:color w:val="000000"/>
                <w:kern w:val="2"/>
              </w:rPr>
              <w:t xml:space="preserve"> </w:t>
            </w:r>
            <w:r w:rsidR="002718B6" w:rsidRPr="00197E49">
              <w:rPr>
                <w:color w:val="000000"/>
                <w:kern w:val="2"/>
              </w:rPr>
              <w:t>перечню)</w:t>
            </w:r>
            <w:r w:rsidR="00B54A3C" w:rsidRPr="00197E49">
              <w:rPr>
                <w:color w:val="000000"/>
                <w:kern w:val="2"/>
                <w:vertAlign w:val="superscript"/>
              </w:rPr>
              <w:t>6</w:t>
            </w:r>
            <w:r w:rsidR="002718B6" w:rsidRPr="00197E49">
              <w:rPr>
                <w:color w:val="000000"/>
                <w:kern w:val="2"/>
                <w:vertAlign w:val="superscript"/>
              </w:rPr>
              <w:t>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>Показатель,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характеризующий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условия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(формы)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выполнения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работы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(по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Показатель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качества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Значение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показателя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качества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работы</w:t>
            </w:r>
          </w:p>
        </w:tc>
      </w:tr>
      <w:tr w:rsidR="002718B6" w:rsidRPr="00197E49" w:rsidTr="00494539">
        <w:tc>
          <w:tcPr>
            <w:tcW w:w="1515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наименование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единица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измерения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20__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(очередной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финансовый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20__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</w:p>
          <w:p w:rsidR="002718B6" w:rsidRPr="00197E49" w:rsidRDefault="007D3151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 xml:space="preserve"> </w:t>
            </w:r>
            <w:r w:rsidR="002718B6" w:rsidRPr="00197E49">
              <w:rPr>
                <w:bCs/>
                <w:color w:val="000000"/>
                <w:kern w:val="2"/>
              </w:rPr>
              <w:t>(1-й</w:t>
            </w:r>
            <w:r w:rsidRPr="00197E49">
              <w:rPr>
                <w:bCs/>
                <w:color w:val="000000"/>
                <w:kern w:val="2"/>
              </w:rPr>
              <w:t xml:space="preserve"> </w:t>
            </w:r>
            <w:r w:rsidR="002718B6" w:rsidRPr="00197E49">
              <w:rPr>
                <w:bCs/>
                <w:color w:val="000000"/>
                <w:kern w:val="2"/>
              </w:rPr>
              <w:t>год</w:t>
            </w:r>
            <w:r w:rsidRPr="00197E49">
              <w:rPr>
                <w:bCs/>
                <w:color w:val="000000"/>
                <w:kern w:val="2"/>
              </w:rPr>
              <w:t xml:space="preserve"> </w:t>
            </w:r>
            <w:r w:rsidR="002718B6" w:rsidRPr="00197E49">
              <w:rPr>
                <w:bCs/>
                <w:color w:val="000000"/>
                <w:kern w:val="2"/>
              </w:rPr>
              <w:t>планового</w:t>
            </w:r>
            <w:r w:rsidRPr="00197E49">
              <w:rPr>
                <w:bCs/>
                <w:color w:val="000000"/>
                <w:kern w:val="2"/>
              </w:rPr>
              <w:t xml:space="preserve"> </w:t>
            </w:r>
            <w:r w:rsidR="002718B6" w:rsidRPr="00197E49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20__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(2-й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планового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периода)</w:t>
            </w:r>
          </w:p>
        </w:tc>
      </w:tr>
      <w:tr w:rsidR="002718B6" w:rsidRPr="00197E49" w:rsidTr="00494539">
        <w:tc>
          <w:tcPr>
            <w:tcW w:w="1515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197E49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197E49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197E49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197E49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197E49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код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по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1116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</w:tr>
      <w:tr w:rsidR="002718B6" w:rsidRPr="00197E49" w:rsidTr="00494539">
        <w:tc>
          <w:tcPr>
            <w:tcW w:w="151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12</w:t>
            </w:r>
          </w:p>
        </w:tc>
      </w:tr>
      <w:tr w:rsidR="002718B6" w:rsidRPr="00197E49" w:rsidTr="00494539">
        <w:tc>
          <w:tcPr>
            <w:tcW w:w="1515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2718B6" w:rsidRPr="00197E49" w:rsidTr="00494539">
        <w:tc>
          <w:tcPr>
            <w:tcW w:w="1515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2718B6" w:rsidRPr="00197E49" w:rsidTr="00494539">
        <w:tc>
          <w:tcPr>
            <w:tcW w:w="1515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2718B6" w:rsidRPr="00197E49" w:rsidTr="00494539">
        <w:tc>
          <w:tcPr>
            <w:tcW w:w="1515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197E49" w:rsidRDefault="002718B6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81518" wp14:editId="3B8E0206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3C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149.55pt;margin-top:16pt;width:32.1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    <v:textbox>
                  <w:txbxContent>
                    <w:p w:rsidR="00B54A3C" w:rsidRDefault="00B54A3C" w:rsidP="002718B6"/>
                  </w:txbxContent>
                </v:textbox>
              </v:shape>
            </w:pict>
          </mc:Fallback>
        </mc:AlternateConten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197E49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197E49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1223"/>
        <w:gridCol w:w="1191"/>
        <w:gridCol w:w="1144"/>
        <w:gridCol w:w="1186"/>
        <w:gridCol w:w="1283"/>
        <w:gridCol w:w="1303"/>
        <w:gridCol w:w="1354"/>
        <w:gridCol w:w="646"/>
        <w:gridCol w:w="964"/>
        <w:gridCol w:w="1022"/>
        <w:gridCol w:w="1077"/>
        <w:gridCol w:w="1308"/>
      </w:tblGrid>
      <w:tr w:rsidR="002718B6" w:rsidRPr="00197E49" w:rsidTr="00494539">
        <w:tc>
          <w:tcPr>
            <w:tcW w:w="1105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Уникальный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номер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реестровой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760869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Показатель,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</w:p>
          <w:p w:rsidR="00760869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содержание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работы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(по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справочникам)</w:t>
            </w:r>
            <w:r w:rsidR="00B54A3C" w:rsidRPr="00197E49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Показатель,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характеризующий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условия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(формы)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выполнения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работы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(по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Показатель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объема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Значение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показателя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объема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работы</w:t>
            </w:r>
          </w:p>
        </w:tc>
      </w:tr>
      <w:tr w:rsidR="002718B6" w:rsidRPr="00197E49" w:rsidTr="00494539">
        <w:tc>
          <w:tcPr>
            <w:tcW w:w="1105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наименование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единица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измерения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описание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20__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(очередной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197E49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вый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20__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(1-й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планового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20__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(2-й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планового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периода)</w:t>
            </w:r>
          </w:p>
        </w:tc>
      </w:tr>
      <w:tr w:rsidR="002718B6" w:rsidRPr="00197E49" w:rsidTr="00494539">
        <w:tc>
          <w:tcPr>
            <w:tcW w:w="1105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6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197E49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197E49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197E49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197E49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197E49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код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918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197E49" w:rsidTr="00494539">
        <w:tc>
          <w:tcPr>
            <w:tcW w:w="110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13</w:t>
            </w:r>
          </w:p>
        </w:tc>
      </w:tr>
      <w:tr w:rsidR="002718B6" w:rsidRPr="00197E49" w:rsidTr="00494539">
        <w:tc>
          <w:tcPr>
            <w:tcW w:w="1105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197E49" w:rsidTr="00494539">
        <w:tc>
          <w:tcPr>
            <w:tcW w:w="1105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197E49" w:rsidTr="00494539">
        <w:tc>
          <w:tcPr>
            <w:tcW w:w="1105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197E49" w:rsidTr="00494539">
        <w:tc>
          <w:tcPr>
            <w:tcW w:w="1105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197E49" w:rsidRDefault="002718B6" w:rsidP="00760869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197E49">
        <w:rPr>
          <w:b/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F084E2" wp14:editId="1326B0BD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3C" w:rsidRPr="00A45742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150.3pt;margin-top:16.55pt;width:31.8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    <v:textbox>
                  <w:txbxContent>
                    <w:p w:rsidR="00B54A3C" w:rsidRPr="00A45742" w:rsidRDefault="00B54A3C" w:rsidP="002718B6"/>
                  </w:txbxContent>
                </v:textbox>
              </v:shape>
            </w:pict>
          </mc:Fallback>
        </mc:AlternateConten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E96DE7" w:rsidRPr="00197E49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197E49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Прочие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задании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 w:rsidRPr="00197E4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E96DE7" w:rsidRPr="00197E49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Основания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досрочного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прекращения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197E49" w:rsidRDefault="006A6AC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Иная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информация,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необходимая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контроля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proofErr w:type="gramEnd"/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исполнением)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  <w:r w:rsidR="00760869" w:rsidRPr="00197E49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gramStart"/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контроля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proofErr w:type="gramEnd"/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</w:p>
    <w:p w:rsidR="00E96DE7" w:rsidRPr="00197E49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4264"/>
        <w:gridCol w:w="6335"/>
      </w:tblGrid>
      <w:tr w:rsidR="002718B6" w:rsidRPr="00197E49" w:rsidTr="00760869">
        <w:tc>
          <w:tcPr>
            <w:tcW w:w="417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Формы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контроля</w:t>
            </w:r>
          </w:p>
        </w:tc>
        <w:tc>
          <w:tcPr>
            <w:tcW w:w="417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2718B6" w:rsidRPr="00197E49" w:rsidRDefault="00692FA6" w:rsidP="00197137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Администрация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="00197E49" w:rsidRPr="00197E49">
              <w:rPr>
                <w:bCs/>
                <w:color w:val="000000"/>
                <w:kern w:val="2"/>
              </w:rPr>
              <w:t>Ковалевского</w:t>
            </w:r>
            <w:r w:rsidR="00197137" w:rsidRPr="00197E49">
              <w:rPr>
                <w:bCs/>
                <w:color w:val="000000"/>
                <w:kern w:val="2"/>
              </w:rPr>
              <w:t xml:space="preserve"> сельского поселения</w:t>
            </w:r>
            <w:r w:rsidR="002718B6" w:rsidRPr="00197E49">
              <w:rPr>
                <w:bCs/>
                <w:color w:val="000000"/>
                <w:kern w:val="2"/>
              </w:rPr>
              <w:t>,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br/>
              <w:t>осуществляющая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="002718B6" w:rsidRPr="00197E49">
              <w:rPr>
                <w:bCs/>
                <w:color w:val="000000"/>
                <w:kern w:val="2"/>
              </w:rPr>
              <w:t>контроль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="002718B6" w:rsidRPr="00197E49">
              <w:rPr>
                <w:bCs/>
                <w:color w:val="000000"/>
                <w:kern w:val="2"/>
              </w:rPr>
              <w:t>за</w:t>
            </w:r>
            <w:proofErr w:type="gramEnd"/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="002718B6" w:rsidRPr="00197E49">
              <w:rPr>
                <w:bCs/>
                <w:color w:val="000000"/>
                <w:kern w:val="2"/>
              </w:rPr>
              <w:t>оказанием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="002718B6" w:rsidRPr="00197E49">
              <w:rPr>
                <w:bCs/>
                <w:color w:val="000000"/>
                <w:kern w:val="2"/>
              </w:rPr>
              <w:t>услуги</w:t>
            </w:r>
          </w:p>
        </w:tc>
      </w:tr>
      <w:tr w:rsidR="002718B6" w:rsidRPr="00197E49" w:rsidTr="00760869">
        <w:tc>
          <w:tcPr>
            <w:tcW w:w="417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197E49" w:rsidTr="00760869">
        <w:tc>
          <w:tcPr>
            <w:tcW w:w="417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197E49" w:rsidTr="00760869">
        <w:tc>
          <w:tcPr>
            <w:tcW w:w="417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96DE7" w:rsidRPr="00197E49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4.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4.1.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Периодичность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proofErr w:type="gramEnd"/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4.2.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Сроки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4.3.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связанные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с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выполнением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B54A3C" w:rsidRPr="00197E4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760869" w:rsidRPr="00197E49" w:rsidRDefault="00760869" w:rsidP="00760869">
      <w:pPr>
        <w:widowControl w:val="0"/>
        <w:rPr>
          <w:color w:val="000000"/>
          <w:kern w:val="2"/>
          <w:sz w:val="24"/>
          <w:szCs w:val="24"/>
        </w:rPr>
      </w:pPr>
    </w:p>
    <w:p w:rsidR="00B54A3C" w:rsidRPr="00197E49" w:rsidRDefault="00B54A3C" w:rsidP="00B54A3C">
      <w:pPr>
        <w:widowControl w:val="0"/>
        <w:ind w:firstLine="567"/>
        <w:jc w:val="both"/>
        <w:rPr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kern w:val="2"/>
          <w:sz w:val="24"/>
          <w:szCs w:val="24"/>
          <w:shd w:val="clear" w:color="auto" w:fill="FFFFFF"/>
        </w:rPr>
        <w:t>Номер муниципального задания присваивается органом, осуществляющим функции и полномочия учредителя бюджетных учреждений</w:t>
      </w:r>
      <w:r w:rsidR="0075735F" w:rsidRPr="00197E49">
        <w:rPr>
          <w:kern w:val="2"/>
          <w:sz w:val="24"/>
          <w:szCs w:val="24"/>
          <w:shd w:val="clear" w:color="auto" w:fill="FFFFFF"/>
        </w:rPr>
        <w:t xml:space="preserve"> </w:t>
      </w:r>
      <w:r w:rsidR="00197E49" w:rsidRPr="00197E49">
        <w:rPr>
          <w:kern w:val="2"/>
          <w:sz w:val="24"/>
          <w:szCs w:val="24"/>
          <w:shd w:val="clear" w:color="auto" w:fill="FFFFFF"/>
        </w:rPr>
        <w:t>Ковалевского</w:t>
      </w:r>
      <w:r w:rsidR="0075735F" w:rsidRPr="00197E49">
        <w:rPr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Pr="00197E49">
        <w:rPr>
          <w:kern w:val="2"/>
          <w:sz w:val="24"/>
          <w:szCs w:val="24"/>
          <w:shd w:val="clear" w:color="auto" w:fill="FFFFFF"/>
        </w:rPr>
        <w:t>.</w:t>
      </w:r>
    </w:p>
    <w:p w:rsidR="00B54A3C" w:rsidRPr="00197E49" w:rsidRDefault="00B54A3C" w:rsidP="00B54A3C">
      <w:pPr>
        <w:widowControl w:val="0"/>
        <w:ind w:firstLine="567"/>
        <w:jc w:val="both"/>
        <w:rPr>
          <w:kern w:val="2"/>
          <w:sz w:val="24"/>
          <w:szCs w:val="24"/>
          <w:shd w:val="clear" w:color="auto" w:fill="FFFFFF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proofErr w:type="gramStart"/>
      <w:r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Ф</w:t>
      </w:r>
      <w:proofErr w:type="gramEnd"/>
      <w:r w:rsidRPr="00197E49">
        <w:rPr>
          <w:color w:val="000000"/>
          <w:kern w:val="2"/>
          <w:sz w:val="24"/>
          <w:szCs w:val="24"/>
          <w:shd w:val="clear" w:color="auto" w:fill="FFFFFF"/>
        </w:rPr>
        <w:t>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54A3C" w:rsidRPr="00197E49" w:rsidRDefault="00B54A3C" w:rsidP="00B54A3C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proofErr w:type="gramStart"/>
      <w:r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197E49">
        <w:rPr>
          <w:color w:val="000000"/>
          <w:kern w:val="2"/>
          <w:sz w:val="24"/>
          <w:szCs w:val="24"/>
          <w:shd w:val="clear" w:color="auto" w:fill="FFFFFF"/>
        </w:rPr>
        <w:t>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 муниципальных услуг и работ.</w:t>
      </w:r>
    </w:p>
    <w:p w:rsidR="00B54A3C" w:rsidRPr="00197E49" w:rsidRDefault="00B54A3C" w:rsidP="00B54A3C">
      <w:pPr>
        <w:widowControl w:val="0"/>
        <w:ind w:firstLine="567"/>
        <w:jc w:val="both"/>
        <w:rPr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4</w:t>
      </w:r>
      <w:proofErr w:type="gramStart"/>
      <w:r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Ф</w:t>
      </w:r>
      <w:proofErr w:type="gramEnd"/>
      <w:r w:rsidRPr="00197E49">
        <w:rPr>
          <w:color w:val="000000"/>
          <w:kern w:val="2"/>
          <w:sz w:val="24"/>
          <w:szCs w:val="24"/>
          <w:shd w:val="clear" w:color="auto" w:fill="FFFFFF"/>
        </w:rPr>
        <w:t>ормируется при установлении муниципального задания на оказание муниципальной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54A3C" w:rsidRPr="00197E49" w:rsidRDefault="00B54A3C" w:rsidP="00B54A3C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5</w:t>
      </w:r>
      <w:proofErr w:type="gramStart"/>
      <w:r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197E49">
        <w:rPr>
          <w:color w:val="000000"/>
          <w:kern w:val="2"/>
          <w:sz w:val="24"/>
          <w:szCs w:val="24"/>
          <w:shd w:val="clear" w:color="auto" w:fill="FFFFFF"/>
        </w:rPr>
        <w:t>аполняется при установлении показателей, характеризующих качество работы, в региональном перечне государственных (муниципальных) услуг и работ.</w:t>
      </w:r>
    </w:p>
    <w:p w:rsidR="00B54A3C" w:rsidRPr="00197E49" w:rsidRDefault="00B54A3C" w:rsidP="00B54A3C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6</w:t>
      </w:r>
      <w:proofErr w:type="gramStart"/>
      <w:r w:rsidRPr="00197E4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У</w:t>
      </w:r>
      <w:proofErr w:type="gramEnd"/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казывается показатель, характеризующий содержание работы, включенной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работ.</w:t>
      </w:r>
    </w:p>
    <w:p w:rsidR="00B54A3C" w:rsidRPr="00197E49" w:rsidRDefault="00B54A3C" w:rsidP="00B54A3C">
      <w:pPr>
        <w:widowControl w:val="0"/>
        <w:ind w:firstLine="567"/>
        <w:jc w:val="both"/>
        <w:rPr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7</w:t>
      </w:r>
      <w:proofErr w:type="gramStart"/>
      <w:r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197E49">
        <w:rPr>
          <w:color w:val="000000"/>
          <w:kern w:val="2"/>
          <w:sz w:val="24"/>
          <w:szCs w:val="24"/>
          <w:shd w:val="clear" w:color="auto" w:fill="FFFFFF"/>
        </w:rPr>
        <w:t>аполняется в целом по муниципальному заданию.</w:t>
      </w:r>
    </w:p>
    <w:p w:rsidR="002718B6" w:rsidRPr="00197E49" w:rsidRDefault="00B54A3C" w:rsidP="00760869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             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числе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иных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может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быть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указано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допустимое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(возможное)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отклонение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color w:val="000000"/>
          <w:kern w:val="2"/>
          <w:sz w:val="24"/>
          <w:szCs w:val="24"/>
          <w:shd w:val="clear" w:color="auto" w:fill="FFFFFF"/>
        </w:rPr>
        <w:t>муниципального задания</w:t>
      </w:r>
      <w:proofErr w:type="gramStart"/>
      <w:r w:rsidR="006A6AC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,</w:t>
      </w:r>
      <w:proofErr w:type="gramEnd"/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которого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оно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выполненным,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принятии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органом,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осуществляющим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функции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полномочия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учредителя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бюджетных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учреждений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E49" w:rsidRPr="00197E49">
        <w:rPr>
          <w:color w:val="000000"/>
          <w:kern w:val="2"/>
          <w:sz w:val="24"/>
          <w:szCs w:val="24"/>
          <w:shd w:val="clear" w:color="auto" w:fill="FFFFFF"/>
        </w:rPr>
        <w:t>Ковалевского</w:t>
      </w:r>
      <w:r w:rsidR="00F341C6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,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решения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общего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допустимого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(возможного)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,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которого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оно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(в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процентах).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этом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случае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отклонения,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предусмотренные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пунктах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3.1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3.2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настоящего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color w:val="000000"/>
          <w:kern w:val="2"/>
          <w:sz w:val="24"/>
          <w:szCs w:val="24"/>
          <w:shd w:val="clear" w:color="auto" w:fill="FFFFFF"/>
        </w:rPr>
        <w:t>муниципального задания</w:t>
      </w:r>
      <w:proofErr w:type="gramStart"/>
      <w:r w:rsidR="006A6AC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,</w:t>
      </w:r>
      <w:proofErr w:type="gramEnd"/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не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заполняются.».</w:t>
      </w:r>
    </w:p>
    <w:p w:rsidR="005C5F90" w:rsidRPr="00197E49" w:rsidRDefault="005C5F90" w:rsidP="00760869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197E49" w:rsidRDefault="002718B6" w:rsidP="00760869">
      <w:pPr>
        <w:widowControl w:val="0"/>
        <w:rPr>
          <w:kern w:val="2"/>
        </w:rPr>
      </w:pPr>
    </w:p>
    <w:p w:rsidR="002718B6" w:rsidRPr="00197E49" w:rsidRDefault="002718B6" w:rsidP="00760869">
      <w:pPr>
        <w:widowControl w:val="0"/>
        <w:rPr>
          <w:kern w:val="2"/>
        </w:rPr>
        <w:sectPr w:rsidR="002718B6" w:rsidRPr="00197E49" w:rsidSect="00494539">
          <w:pgSz w:w="16838" w:h="11905" w:orient="landscape" w:code="9"/>
          <w:pgMar w:top="1304" w:right="851" w:bottom="851" w:left="1134" w:header="709" w:footer="709" w:gutter="0"/>
          <w:cols w:space="720"/>
          <w:docGrid w:linePitch="299"/>
        </w:sectPr>
      </w:pPr>
    </w:p>
    <w:p w:rsidR="002718B6" w:rsidRPr="00197E49" w:rsidRDefault="002718B6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  <w:r w:rsidRPr="00197E49">
        <w:rPr>
          <w:rFonts w:eastAsia="Calibri"/>
          <w:kern w:val="2"/>
          <w:sz w:val="28"/>
          <w:szCs w:val="28"/>
          <w:lang w:eastAsia="en-US"/>
        </w:rPr>
        <w:lastRenderedPageBreak/>
        <w:t>4.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№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2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197E4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97E49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197E49" w:rsidRDefault="002718B6" w:rsidP="00760869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197E49">
        <w:rPr>
          <w:kern w:val="2"/>
          <w:sz w:val="28"/>
          <w:szCs w:val="28"/>
        </w:rPr>
        <w:t>«</w:t>
      </w:r>
      <w:r w:rsidRPr="00197E49">
        <w:rPr>
          <w:kern w:val="2"/>
          <w:sz w:val="26"/>
          <w:szCs w:val="26"/>
        </w:rPr>
        <w:t>Приложение</w:t>
      </w:r>
      <w:r w:rsidR="007D3151" w:rsidRPr="00197E49">
        <w:rPr>
          <w:kern w:val="2"/>
          <w:sz w:val="26"/>
          <w:szCs w:val="26"/>
        </w:rPr>
        <w:t xml:space="preserve"> </w:t>
      </w:r>
      <w:r w:rsidRPr="00197E49">
        <w:rPr>
          <w:kern w:val="2"/>
          <w:sz w:val="26"/>
          <w:szCs w:val="26"/>
        </w:rPr>
        <w:t>№</w:t>
      </w:r>
      <w:r w:rsidR="007D3151" w:rsidRPr="00197E49">
        <w:rPr>
          <w:kern w:val="2"/>
          <w:sz w:val="26"/>
          <w:szCs w:val="26"/>
        </w:rPr>
        <w:t xml:space="preserve"> </w:t>
      </w:r>
      <w:r w:rsidRPr="00197E49">
        <w:rPr>
          <w:kern w:val="2"/>
          <w:sz w:val="26"/>
          <w:szCs w:val="26"/>
        </w:rPr>
        <w:t>2</w:t>
      </w:r>
    </w:p>
    <w:p w:rsidR="002718B6" w:rsidRPr="00197E49" w:rsidRDefault="002718B6" w:rsidP="00760869">
      <w:pPr>
        <w:widowControl w:val="0"/>
        <w:autoSpaceDE w:val="0"/>
        <w:autoSpaceDN w:val="0"/>
        <w:ind w:left="9639"/>
        <w:jc w:val="center"/>
        <w:rPr>
          <w:kern w:val="2"/>
          <w:sz w:val="26"/>
          <w:szCs w:val="26"/>
        </w:rPr>
      </w:pPr>
      <w:r w:rsidRPr="00197E49">
        <w:rPr>
          <w:kern w:val="2"/>
          <w:sz w:val="26"/>
          <w:szCs w:val="26"/>
        </w:rPr>
        <w:t>к</w:t>
      </w:r>
      <w:r w:rsidR="007D3151" w:rsidRPr="00197E49">
        <w:rPr>
          <w:kern w:val="2"/>
          <w:sz w:val="26"/>
          <w:szCs w:val="26"/>
        </w:rPr>
        <w:t xml:space="preserve"> </w:t>
      </w:r>
      <w:r w:rsidRPr="00197E49">
        <w:rPr>
          <w:kern w:val="2"/>
          <w:sz w:val="26"/>
          <w:szCs w:val="26"/>
        </w:rPr>
        <w:t>Положению</w:t>
      </w:r>
    </w:p>
    <w:p w:rsidR="00197137" w:rsidRPr="00197E49" w:rsidRDefault="00197137" w:rsidP="00197137">
      <w:pPr>
        <w:widowControl w:val="0"/>
        <w:autoSpaceDE w:val="0"/>
        <w:autoSpaceDN w:val="0"/>
        <w:adjustRightInd w:val="0"/>
        <w:ind w:left="9923" w:right="-1"/>
        <w:jc w:val="center"/>
        <w:rPr>
          <w:color w:val="000000"/>
          <w:sz w:val="26"/>
          <w:szCs w:val="26"/>
        </w:rPr>
      </w:pPr>
      <w:r w:rsidRPr="00197E49">
        <w:rPr>
          <w:color w:val="000000"/>
          <w:sz w:val="26"/>
          <w:szCs w:val="26"/>
        </w:rPr>
        <w:t xml:space="preserve">о формировании муниципального задания на оказание муниципальных услуг (выполнение работ) </w:t>
      </w:r>
      <w:r w:rsidRPr="00197E49">
        <w:rPr>
          <w:color w:val="000000"/>
          <w:sz w:val="26"/>
          <w:szCs w:val="26"/>
        </w:rPr>
        <w:br/>
        <w:t xml:space="preserve">в отношении муниципальных учреждений </w:t>
      </w:r>
      <w:r w:rsidR="00197E49" w:rsidRPr="00197E49">
        <w:rPr>
          <w:color w:val="000000"/>
          <w:sz w:val="26"/>
          <w:szCs w:val="26"/>
        </w:rPr>
        <w:t>Ковалевского</w:t>
      </w:r>
      <w:r w:rsidRPr="00197E49">
        <w:rPr>
          <w:color w:val="000000"/>
          <w:sz w:val="26"/>
          <w:szCs w:val="26"/>
        </w:rPr>
        <w:t xml:space="preserve"> сельского поселения и финансовом обеспечении выполнения муниципального задания</w:t>
      </w:r>
    </w:p>
    <w:p w:rsidR="005C5F90" w:rsidRPr="00197E49" w:rsidRDefault="005C5F90" w:rsidP="00760869">
      <w:pPr>
        <w:widowControl w:val="0"/>
        <w:autoSpaceDE w:val="0"/>
        <w:autoSpaceDN w:val="0"/>
        <w:jc w:val="both"/>
        <w:rPr>
          <w:kern w:val="2"/>
          <w:sz w:val="22"/>
        </w:rPr>
      </w:pPr>
    </w:p>
    <w:p w:rsidR="002718B6" w:rsidRPr="00197E49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ОТЧЕТ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</w:p>
    <w:p w:rsidR="002718B6" w:rsidRPr="00197E49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97E49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B7BC8" wp14:editId="43C87C07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3C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493.75pt;margin-top:3.4pt;width:51.2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    <v:textbox>
                  <w:txbxContent>
                    <w:p w:rsidR="00B54A3C" w:rsidRDefault="00B54A3C" w:rsidP="002718B6"/>
                  </w:txbxContent>
                </v:textbox>
              </v:shape>
            </w:pict>
          </mc:Fallback>
        </mc:AlternateConten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 w:rsidRPr="00197E49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2718B6" w:rsidRPr="00197E49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4AE03F" wp14:editId="3C89CA92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4"/>
                              <w:tblW w:w="233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B54A3C" w:rsidRPr="00420D35" w:rsidTr="00494539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54A3C" w:rsidRPr="00420D35" w:rsidRDefault="00B54A3C" w:rsidP="00494539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B54A3C" w:rsidRPr="00420D35" w:rsidRDefault="00B54A3C" w:rsidP="00494539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B54A3C" w:rsidRPr="00420D35" w:rsidTr="00494539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B54A3C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420D35" w:rsidTr="00494539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420D35" w:rsidTr="00494539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4A3C" w:rsidRPr="00420D35" w:rsidRDefault="00B54A3C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420D35" w:rsidTr="00494539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4A3C" w:rsidRPr="00420D35" w:rsidRDefault="00B54A3C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4A3C" w:rsidRPr="00B72538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608.1pt;margin-top:8.95pt;width:123.75pt;height:20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    <v:textbox>
                  <w:txbxContent>
                    <w:tbl>
                      <w:tblPr>
                        <w:tblStyle w:val="aff4"/>
                        <w:tblW w:w="233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B54A3C" w:rsidRPr="00420D35" w:rsidTr="00494539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54A3C" w:rsidRPr="00420D35" w:rsidRDefault="00B54A3C" w:rsidP="00494539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B54A3C" w:rsidRPr="00420D35" w:rsidRDefault="00B54A3C" w:rsidP="00494539">
                            <w:r w:rsidRPr="00420D35">
                              <w:t>Коды</w:t>
                            </w:r>
                          </w:p>
                        </w:tc>
                      </w:tr>
                      <w:tr w:rsidR="00B54A3C" w:rsidRPr="00420D35" w:rsidTr="00494539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B54A3C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420D35" w:rsidTr="00494539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420D35" w:rsidTr="00494539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4A3C" w:rsidRPr="00420D35" w:rsidRDefault="00B54A3C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420D35" w:rsidTr="00494539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4A3C" w:rsidRPr="00420D35" w:rsidRDefault="00B54A3C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4A3C" w:rsidRPr="00B72538" w:rsidRDefault="00B54A3C" w:rsidP="002718B6"/>
                  </w:txbxContent>
                </v:textbox>
              </v:shape>
            </w:pict>
          </mc:Fallback>
        </mc:AlternateContent>
      </w:r>
    </w:p>
    <w:p w:rsidR="002718B6" w:rsidRPr="00197E49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197E49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67DD9" w:rsidRPr="00197E49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197E49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197E49" w:rsidRDefault="002718B6" w:rsidP="00760869">
      <w:pPr>
        <w:widowControl w:val="0"/>
        <w:tabs>
          <w:tab w:val="right" w:pos="2698"/>
        </w:tabs>
        <w:jc w:val="both"/>
        <w:rPr>
          <w:kern w:val="2"/>
          <w:sz w:val="24"/>
          <w:szCs w:val="24"/>
        </w:rPr>
        <w:sectPr w:rsidR="002718B6" w:rsidRPr="00197E49" w:rsidSect="00494539">
          <w:headerReference w:type="even" r:id="rId13"/>
          <w:headerReference w:type="default" r:id="rId14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2718B6" w:rsidRPr="00197E49" w:rsidRDefault="002718B6" w:rsidP="00760869">
      <w:pPr>
        <w:widowControl w:val="0"/>
        <w:rPr>
          <w:kern w:val="2"/>
          <w:sz w:val="24"/>
          <w:szCs w:val="24"/>
        </w:rPr>
      </w:pPr>
    </w:p>
    <w:p w:rsidR="00197137" w:rsidRPr="00197E49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197E49" w:rsidRDefault="00197E49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Ковалевского</w:t>
      </w:r>
      <w:r w:rsidR="00197137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197E49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 xml:space="preserve"> </w:t>
      </w:r>
      <w:r w:rsidR="002718B6" w:rsidRPr="00197E49">
        <w:rPr>
          <w:color w:val="000000"/>
          <w:kern w:val="2"/>
          <w:sz w:val="24"/>
          <w:szCs w:val="24"/>
        </w:rPr>
        <w:t>__________________________________________________________</w:t>
      </w:r>
      <w:r w:rsidR="00760869" w:rsidRPr="00197E49">
        <w:rPr>
          <w:color w:val="000000"/>
          <w:kern w:val="2"/>
          <w:sz w:val="24"/>
          <w:szCs w:val="24"/>
        </w:rPr>
        <w:t>______________________________________</w:t>
      </w:r>
      <w:r w:rsidR="002718B6" w:rsidRPr="00197E49">
        <w:rPr>
          <w:color w:val="000000"/>
          <w:kern w:val="2"/>
          <w:sz w:val="24"/>
          <w:szCs w:val="24"/>
        </w:rPr>
        <w:t>_____</w:t>
      </w:r>
    </w:p>
    <w:p w:rsidR="00197137" w:rsidRPr="00197E49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197E49" w:rsidRDefault="00197E49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Ковалевского</w:t>
      </w:r>
      <w:r w:rsidR="00197137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197E49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 xml:space="preserve"> </w:t>
      </w:r>
      <w:r w:rsidR="002718B6" w:rsidRPr="00197E49">
        <w:rPr>
          <w:color w:val="000000"/>
          <w:kern w:val="2"/>
          <w:sz w:val="24"/>
          <w:szCs w:val="24"/>
        </w:rPr>
        <w:t>____________________________________________________________</w:t>
      </w:r>
      <w:r w:rsidR="00760869" w:rsidRPr="00197E49">
        <w:rPr>
          <w:color w:val="000000"/>
          <w:kern w:val="2"/>
          <w:sz w:val="24"/>
          <w:szCs w:val="24"/>
        </w:rPr>
        <w:t>_______________________________________</w:t>
      </w:r>
      <w:r w:rsidR="002718B6" w:rsidRPr="00197E49">
        <w:rPr>
          <w:color w:val="000000"/>
          <w:kern w:val="2"/>
          <w:sz w:val="24"/>
          <w:szCs w:val="24"/>
        </w:rPr>
        <w:t>__</w:t>
      </w:r>
    </w:p>
    <w:p w:rsidR="00197137" w:rsidRPr="00197E49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197E49" w:rsidRDefault="00197E49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Ковалевского</w:t>
      </w:r>
      <w:r w:rsidR="00F341C6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 </w:t>
      </w:r>
      <w:r w:rsidR="00197137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поселения</w:t>
      </w:r>
      <w:r w:rsidR="002718B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760869" w:rsidRPr="00197E4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197E49">
        <w:rPr>
          <w:color w:val="000000"/>
          <w:kern w:val="2"/>
          <w:shd w:val="clear" w:color="auto" w:fill="FFFFFF"/>
        </w:rPr>
        <w:t xml:space="preserve">                                                       </w:t>
      </w:r>
      <w:r w:rsidR="007D3151" w:rsidRPr="00197E49">
        <w:rPr>
          <w:color w:val="000000"/>
          <w:kern w:val="2"/>
          <w:shd w:val="clear" w:color="auto" w:fill="FFFFFF"/>
        </w:rPr>
        <w:t xml:space="preserve"> </w:t>
      </w:r>
      <w:proofErr w:type="gramStart"/>
      <w:r w:rsidR="002718B6" w:rsidRPr="00197E49">
        <w:rPr>
          <w:color w:val="000000"/>
          <w:kern w:val="2"/>
          <w:shd w:val="clear" w:color="auto" w:fill="FFFFFF"/>
        </w:rPr>
        <w:t>(указывается</w:t>
      </w:r>
      <w:r w:rsidR="007D3151" w:rsidRPr="00197E49">
        <w:rPr>
          <w:color w:val="000000"/>
          <w:kern w:val="2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hd w:val="clear" w:color="auto" w:fill="FFFFFF"/>
        </w:rPr>
        <w:t>вид</w:t>
      </w:r>
      <w:r w:rsidR="007D3151" w:rsidRPr="00197E49">
        <w:rPr>
          <w:color w:val="000000"/>
          <w:kern w:val="2"/>
          <w:shd w:val="clear" w:color="auto" w:fill="FFFFFF"/>
        </w:rPr>
        <w:t xml:space="preserve"> </w:t>
      </w:r>
      <w:r w:rsidR="0021002E" w:rsidRPr="00197E49">
        <w:rPr>
          <w:color w:val="000000"/>
          <w:kern w:val="2"/>
          <w:shd w:val="clear" w:color="auto" w:fill="FFFFFF"/>
        </w:rPr>
        <w:t xml:space="preserve">муниципального учреждения </w:t>
      </w:r>
      <w:r w:rsidR="00197E49" w:rsidRPr="00197E49">
        <w:rPr>
          <w:color w:val="000000"/>
          <w:kern w:val="2"/>
          <w:shd w:val="clear" w:color="auto" w:fill="FFFFFF"/>
        </w:rPr>
        <w:t>Ковалевского</w:t>
      </w:r>
      <w:r w:rsidR="0021002E" w:rsidRPr="00197E49">
        <w:rPr>
          <w:color w:val="000000"/>
          <w:kern w:val="2"/>
          <w:shd w:val="clear" w:color="auto" w:fill="FFFFFF"/>
        </w:rPr>
        <w:t xml:space="preserve"> сельского поселения</w:t>
      </w:r>
      <w:proofErr w:type="gramEnd"/>
    </w:p>
    <w:p w:rsidR="002718B6" w:rsidRPr="00197E4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197E49">
        <w:rPr>
          <w:color w:val="000000"/>
          <w:kern w:val="2"/>
          <w:shd w:val="clear" w:color="auto" w:fill="FFFFFF"/>
        </w:rPr>
        <w:t xml:space="preserve">                                             </w:t>
      </w:r>
      <w:r w:rsidR="002718B6" w:rsidRPr="00197E49">
        <w:rPr>
          <w:color w:val="000000"/>
          <w:kern w:val="2"/>
          <w:shd w:val="clear" w:color="auto" w:fill="FFFFFF"/>
        </w:rPr>
        <w:t>из</w:t>
      </w:r>
      <w:r w:rsidR="007D3151" w:rsidRPr="00197E49">
        <w:rPr>
          <w:color w:val="000000"/>
          <w:kern w:val="2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hd w:val="clear" w:color="auto" w:fill="FFFFFF"/>
        </w:rPr>
        <w:t>общероссийских</w:t>
      </w:r>
      <w:r w:rsidRPr="00197E49">
        <w:rPr>
          <w:color w:val="000000"/>
          <w:kern w:val="2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hd w:val="clear" w:color="auto" w:fill="FFFFFF"/>
        </w:rPr>
        <w:t>базовых</w:t>
      </w:r>
      <w:r w:rsidR="007D3151" w:rsidRPr="00197E49">
        <w:rPr>
          <w:color w:val="000000"/>
          <w:kern w:val="2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hd w:val="clear" w:color="auto" w:fill="FFFFFF"/>
        </w:rPr>
        <w:t>(отраслевых)</w:t>
      </w:r>
      <w:r w:rsidR="007D3151" w:rsidRPr="00197E49">
        <w:rPr>
          <w:color w:val="000000"/>
          <w:kern w:val="2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hd w:val="clear" w:color="auto" w:fill="FFFFFF"/>
        </w:rPr>
        <w:t>перечней</w:t>
      </w:r>
      <w:r w:rsidR="007D3151" w:rsidRPr="00197E49">
        <w:rPr>
          <w:color w:val="000000"/>
          <w:kern w:val="2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hd w:val="clear" w:color="auto" w:fill="FFFFFF"/>
        </w:rPr>
        <w:t>или</w:t>
      </w:r>
      <w:r w:rsidR="007D3151" w:rsidRPr="00197E49">
        <w:rPr>
          <w:color w:val="000000"/>
          <w:kern w:val="2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hd w:val="clear" w:color="auto" w:fill="FFFFFF"/>
        </w:rPr>
        <w:t>регионального</w:t>
      </w:r>
      <w:r w:rsidR="007D3151" w:rsidRPr="00197E49">
        <w:rPr>
          <w:color w:val="000000"/>
          <w:kern w:val="2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hd w:val="clear" w:color="auto" w:fill="FFFFFF"/>
        </w:rPr>
        <w:t>перечня</w:t>
      </w:r>
      <w:r w:rsidR="00967DD9" w:rsidRPr="00197E49">
        <w:rPr>
          <w:color w:val="000000"/>
          <w:kern w:val="2"/>
          <w:shd w:val="clear" w:color="auto" w:fill="FFFFFF"/>
        </w:rPr>
        <w:t>)</w:t>
      </w: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kern w:val="2"/>
          <w:sz w:val="24"/>
          <w:szCs w:val="24"/>
        </w:rPr>
        <w:t>Периодичность</w:t>
      </w:r>
      <w:r w:rsidR="007D3151" w:rsidRPr="00197E49">
        <w:rPr>
          <w:bCs/>
          <w:kern w:val="2"/>
          <w:sz w:val="24"/>
          <w:szCs w:val="24"/>
        </w:rPr>
        <w:t xml:space="preserve"> </w:t>
      </w:r>
      <w:r w:rsidRPr="00197E49">
        <w:rPr>
          <w:bCs/>
          <w:kern w:val="2"/>
          <w:sz w:val="24"/>
          <w:szCs w:val="24"/>
        </w:rPr>
        <w:t>__________________________________________________________________________________________</w:t>
      </w:r>
      <w:r w:rsidR="007D3151" w:rsidRPr="00197E49">
        <w:rPr>
          <w:bCs/>
          <w:kern w:val="2"/>
          <w:sz w:val="24"/>
          <w:szCs w:val="24"/>
        </w:rPr>
        <w:t xml:space="preserve"> </w:t>
      </w:r>
    </w:p>
    <w:p w:rsidR="00760869" w:rsidRPr="00197E4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 w:rsidRPr="00197E49">
        <w:rPr>
          <w:bCs/>
          <w:color w:val="000000"/>
          <w:kern w:val="2"/>
          <w:shd w:val="clear" w:color="auto" w:fill="FFFFFF"/>
        </w:rPr>
        <w:t>(указывается</w:t>
      </w:r>
      <w:r w:rsidR="007D3151" w:rsidRPr="00197E49">
        <w:rPr>
          <w:bCs/>
          <w:color w:val="000000"/>
          <w:kern w:val="2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hd w:val="clear" w:color="auto" w:fill="FFFFFF"/>
        </w:rPr>
        <w:t>в</w:t>
      </w:r>
      <w:r w:rsidR="007D3151" w:rsidRPr="00197E49">
        <w:rPr>
          <w:bCs/>
          <w:color w:val="000000"/>
          <w:kern w:val="2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hd w:val="clear" w:color="auto" w:fill="FFFFFF"/>
        </w:rPr>
        <w:t>соответствии</w:t>
      </w:r>
      <w:r w:rsidR="007D3151" w:rsidRPr="00197E49">
        <w:rPr>
          <w:bCs/>
          <w:color w:val="000000"/>
          <w:kern w:val="2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hd w:val="clear" w:color="auto" w:fill="FFFFFF"/>
        </w:rPr>
        <w:t>с</w:t>
      </w:r>
      <w:r w:rsidR="007D3151" w:rsidRPr="00197E49">
        <w:rPr>
          <w:bCs/>
          <w:color w:val="000000"/>
          <w:kern w:val="2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hd w:val="clear" w:color="auto" w:fill="FFFFFF"/>
        </w:rPr>
        <w:t>периодичностью</w:t>
      </w:r>
      <w:r w:rsidR="007D3151" w:rsidRPr="00197E49">
        <w:rPr>
          <w:bCs/>
          <w:color w:val="000000"/>
          <w:kern w:val="2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hd w:val="clear" w:color="auto" w:fill="FFFFFF"/>
        </w:rPr>
        <w:t>предоставления</w:t>
      </w:r>
      <w:r w:rsidR="007D3151" w:rsidRPr="00197E49">
        <w:rPr>
          <w:bCs/>
          <w:color w:val="000000"/>
          <w:kern w:val="2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hd w:val="clear" w:color="auto" w:fill="FFFFFF"/>
        </w:rPr>
        <w:t>отчета</w:t>
      </w:r>
      <w:r w:rsidR="007D3151" w:rsidRPr="00197E49">
        <w:rPr>
          <w:bCs/>
          <w:color w:val="000000"/>
          <w:kern w:val="2"/>
          <w:shd w:val="clear" w:color="auto" w:fill="FFFFFF"/>
        </w:rPr>
        <w:t xml:space="preserve"> </w:t>
      </w:r>
      <w:proofErr w:type="gramEnd"/>
    </w:p>
    <w:p w:rsidR="002718B6" w:rsidRPr="00197E4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  <w:sectPr w:rsidR="002718B6" w:rsidRPr="00197E49" w:rsidSect="0049453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197E49">
        <w:rPr>
          <w:bCs/>
          <w:color w:val="000000"/>
          <w:kern w:val="2"/>
          <w:shd w:val="clear" w:color="auto" w:fill="FFFFFF"/>
        </w:rPr>
        <w:t>о</w:t>
      </w:r>
      <w:r w:rsidR="007D3151" w:rsidRPr="00197E49">
        <w:rPr>
          <w:bCs/>
          <w:color w:val="000000"/>
          <w:kern w:val="2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hd w:val="clear" w:color="auto" w:fill="FFFFFF"/>
        </w:rPr>
        <w:t>выполнении</w:t>
      </w:r>
      <w:r w:rsidR="00760869" w:rsidRPr="00197E49">
        <w:rPr>
          <w:bCs/>
          <w:color w:val="000000"/>
          <w:kern w:val="2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hd w:val="clear" w:color="auto" w:fill="FFFFFF"/>
        </w:rPr>
        <w:t>муниципального задания</w:t>
      </w:r>
      <w:proofErr w:type="gramStart"/>
      <w:r w:rsidR="006A6AC1" w:rsidRPr="00197E49">
        <w:rPr>
          <w:bCs/>
          <w:color w:val="000000"/>
          <w:kern w:val="2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hd w:val="clear" w:color="auto" w:fill="FFFFFF"/>
        </w:rPr>
        <w:t>,</w:t>
      </w:r>
      <w:proofErr w:type="gramEnd"/>
      <w:r w:rsidR="007D3151" w:rsidRPr="00197E49">
        <w:rPr>
          <w:bCs/>
          <w:color w:val="000000"/>
          <w:kern w:val="2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hd w:val="clear" w:color="auto" w:fill="FFFFFF"/>
        </w:rPr>
        <w:t>установленной</w:t>
      </w:r>
      <w:r w:rsidR="007D3151" w:rsidRPr="00197E49">
        <w:rPr>
          <w:bCs/>
          <w:color w:val="000000"/>
          <w:kern w:val="2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hd w:val="clear" w:color="auto" w:fill="FFFFFF"/>
        </w:rPr>
        <w:t>в</w:t>
      </w:r>
      <w:r w:rsidR="007D3151" w:rsidRPr="00197E49">
        <w:rPr>
          <w:bCs/>
          <w:color w:val="000000"/>
          <w:kern w:val="2"/>
          <w:shd w:val="clear" w:color="auto" w:fill="FFFFFF"/>
        </w:rPr>
        <w:t xml:space="preserve"> </w:t>
      </w:r>
      <w:r w:rsidR="0021002E" w:rsidRPr="00197E49">
        <w:rPr>
          <w:bCs/>
          <w:color w:val="000000"/>
          <w:kern w:val="2"/>
          <w:shd w:val="clear" w:color="auto" w:fill="FFFFFF"/>
        </w:rPr>
        <w:t>муниципальном</w:t>
      </w:r>
      <w:r w:rsidR="007D3151" w:rsidRPr="00197E49">
        <w:rPr>
          <w:bCs/>
          <w:color w:val="000000"/>
          <w:kern w:val="2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hd w:val="clear" w:color="auto" w:fill="FFFFFF"/>
        </w:rPr>
        <w:t>задании</w:t>
      </w:r>
      <w:r w:rsidR="00967DD9" w:rsidRPr="00197E49">
        <w:rPr>
          <w:bCs/>
          <w:color w:val="000000"/>
          <w:kern w:val="2"/>
          <w:shd w:val="clear" w:color="auto" w:fill="FFFFFF"/>
        </w:rPr>
        <w:t>)</w:t>
      </w:r>
    </w:p>
    <w:p w:rsidR="002718B6" w:rsidRPr="00197E49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341C6" w:rsidRPr="00197E4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21062" w:rsidRPr="00197E4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Pr="00197E49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197E49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D1C48" wp14:editId="16A2B673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B54A3C" w:rsidRPr="00334FCF" w:rsidTr="00494539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4A3C" w:rsidRDefault="00B54A3C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общероссийским</w:t>
                                  </w:r>
                                  <w:proofErr w:type="gramEnd"/>
                                </w:p>
                                <w:p w:rsidR="00B54A3C" w:rsidRPr="00334FCF" w:rsidRDefault="00B54A3C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center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)  </w:t>
                                  </w:r>
                                </w:p>
                                <w:p w:rsidR="00B54A3C" w:rsidRPr="00334FCF" w:rsidRDefault="00B54A3C" w:rsidP="00494539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перечням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4A3C" w:rsidRPr="00334FCF" w:rsidRDefault="00B54A3C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4A3C" w:rsidRPr="00334FCF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margin-left:544.35pt;margin-top:6.1pt;width:192.45pt;height:8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B54A3C" w:rsidRPr="00334FCF" w:rsidTr="00494539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4A3C" w:rsidRDefault="00B54A3C" w:rsidP="00494539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общероссийским</w:t>
                            </w:r>
                            <w:proofErr w:type="gramEnd"/>
                          </w:p>
                          <w:p w:rsidR="00B54A3C" w:rsidRPr="00334FCF" w:rsidRDefault="00B54A3C" w:rsidP="00494539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center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)  </w:t>
                            </w:r>
                          </w:p>
                          <w:p w:rsidR="00B54A3C" w:rsidRPr="00334FCF" w:rsidRDefault="00B54A3C" w:rsidP="00494539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перечням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4A3C" w:rsidRPr="00334FCF" w:rsidRDefault="00B54A3C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54A3C" w:rsidRPr="00334FCF" w:rsidRDefault="00B54A3C" w:rsidP="002718B6"/>
                  </w:txbxContent>
                </v:textbox>
              </v:shape>
            </w:pict>
          </mc:Fallback>
        </mc:AlternateConten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</w:t>
      </w:r>
    </w:p>
    <w:p w:rsidR="002718B6" w:rsidRPr="00197E49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197E49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197E49">
        <w:rPr>
          <w:bCs/>
          <w:kern w:val="2"/>
          <w:sz w:val="24"/>
          <w:szCs w:val="24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760869" w:rsidRPr="00197E4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60869" w:rsidRPr="00197E4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</w:p>
    <w:p w:rsidR="002718B6" w:rsidRPr="00197E49" w:rsidRDefault="006A6AC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197E49">
        <w:rPr>
          <w:bCs/>
          <w:color w:val="000000"/>
          <w:kern w:val="2"/>
          <w:shd w:val="clear" w:color="auto" w:fill="FFFFFF"/>
        </w:rPr>
        <w:t xml:space="preserve"> 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001"/>
        <w:gridCol w:w="1005"/>
        <w:gridCol w:w="1002"/>
        <w:gridCol w:w="1005"/>
        <w:gridCol w:w="996"/>
        <w:gridCol w:w="1142"/>
        <w:gridCol w:w="1148"/>
        <w:gridCol w:w="862"/>
        <w:gridCol w:w="1136"/>
        <w:gridCol w:w="999"/>
        <w:gridCol w:w="856"/>
        <w:gridCol w:w="1427"/>
        <w:gridCol w:w="1142"/>
      </w:tblGrid>
      <w:tr w:rsidR="002718B6" w:rsidRPr="00197E49" w:rsidTr="00760869">
        <w:tc>
          <w:tcPr>
            <w:tcW w:w="385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>Уникальный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номер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реестровой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760869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Показатель,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97E49">
              <w:rPr>
                <w:color w:val="000000"/>
                <w:kern w:val="2"/>
              </w:rPr>
              <w:t>характеризующий</w:t>
            </w:r>
            <w:proofErr w:type="gramEnd"/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содержание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="006A6AC1" w:rsidRPr="00197E49"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>Показатель,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характеризующий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условия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(формы)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оказания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="006A6AC1" w:rsidRPr="00197E49"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>Показатель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качества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="006A6AC1" w:rsidRPr="00197E49">
              <w:rPr>
                <w:color w:val="000000"/>
                <w:kern w:val="2"/>
              </w:rPr>
              <w:t xml:space="preserve">муниципальной услуги </w:t>
            </w:r>
          </w:p>
        </w:tc>
      </w:tr>
      <w:tr w:rsidR="002718B6" w:rsidRPr="00197E49" w:rsidTr="00760869">
        <w:tc>
          <w:tcPr>
            <w:tcW w:w="385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197E49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>единица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измерения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утверждено</w:t>
            </w:r>
          </w:p>
          <w:p w:rsidR="00760869" w:rsidRPr="00197E49" w:rsidRDefault="007D3151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 xml:space="preserve"> </w:t>
            </w:r>
            <w:r w:rsidR="002718B6" w:rsidRPr="00197E49">
              <w:rPr>
                <w:color w:val="000000"/>
                <w:kern w:val="2"/>
              </w:rPr>
              <w:t>в</w:t>
            </w:r>
            <w:r w:rsidRPr="00197E49">
              <w:rPr>
                <w:color w:val="000000"/>
                <w:kern w:val="2"/>
              </w:rPr>
              <w:t xml:space="preserve"> </w:t>
            </w:r>
            <w:r w:rsidR="00D61277" w:rsidRPr="00197E49">
              <w:rPr>
                <w:color w:val="000000"/>
                <w:kern w:val="2"/>
              </w:rPr>
              <w:t>муниципальном</w:t>
            </w:r>
            <w:r w:rsidRPr="00197E49">
              <w:rPr>
                <w:color w:val="000000"/>
                <w:kern w:val="2"/>
              </w:rPr>
              <w:t xml:space="preserve"> </w:t>
            </w:r>
            <w:r w:rsidR="002718B6" w:rsidRPr="00197E49">
              <w:rPr>
                <w:color w:val="000000"/>
                <w:kern w:val="2"/>
              </w:rPr>
              <w:t>задании</w:t>
            </w:r>
            <w:r w:rsidRPr="00197E49">
              <w:rPr>
                <w:color w:val="000000"/>
                <w:kern w:val="2"/>
              </w:rPr>
              <w:t xml:space="preserve"> </w:t>
            </w:r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>на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197E49">
              <w:rPr>
                <w:color w:val="000000"/>
                <w:kern w:val="2"/>
              </w:rPr>
              <w:t>исполне</w:t>
            </w:r>
            <w:proofErr w:type="spellEnd"/>
            <w:r w:rsidRPr="00197E49">
              <w:rPr>
                <w:color w:val="000000"/>
                <w:kern w:val="2"/>
              </w:rPr>
              <w:t>-</w:t>
            </w:r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но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на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отчетную</w:t>
            </w:r>
          </w:p>
          <w:p w:rsidR="002718B6" w:rsidRPr="00197E49" w:rsidRDefault="007D3151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 xml:space="preserve"> </w:t>
            </w:r>
            <w:r w:rsidR="002718B6" w:rsidRPr="00197E49">
              <w:rPr>
                <w:color w:val="000000"/>
                <w:kern w:val="2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97E49">
              <w:rPr>
                <w:color w:val="000000"/>
                <w:kern w:val="2"/>
              </w:rPr>
              <w:t>допусти-мое</w:t>
            </w:r>
            <w:proofErr w:type="gramEnd"/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(</w:t>
            </w:r>
            <w:proofErr w:type="spellStart"/>
            <w:r w:rsidRPr="00197E49">
              <w:rPr>
                <w:color w:val="000000"/>
                <w:kern w:val="2"/>
              </w:rPr>
              <w:t>возмож-ное</w:t>
            </w:r>
            <w:proofErr w:type="spellEnd"/>
            <w:r w:rsidRPr="00197E49">
              <w:rPr>
                <w:color w:val="000000"/>
                <w:kern w:val="2"/>
              </w:rPr>
              <w:t>)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proofErr w:type="spellStart"/>
            <w:r w:rsidRPr="00197E49">
              <w:rPr>
                <w:color w:val="000000"/>
                <w:kern w:val="2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197E49">
              <w:rPr>
                <w:color w:val="000000"/>
                <w:kern w:val="2"/>
                <w:szCs w:val="28"/>
              </w:rPr>
              <w:t>отклонение</w:t>
            </w:r>
            <w:r w:rsidRPr="00197E49">
              <w:rPr>
                <w:color w:val="000000"/>
                <w:kern w:val="2"/>
              </w:rPr>
              <w:t>,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превышающее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допустимое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(возможное)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197E49">
              <w:rPr>
                <w:bCs/>
                <w:kern w:val="2"/>
              </w:rPr>
              <w:t>причина</w:t>
            </w:r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197E49">
              <w:rPr>
                <w:bCs/>
                <w:kern w:val="2"/>
              </w:rPr>
              <w:t>отклонения</w:t>
            </w:r>
          </w:p>
        </w:tc>
      </w:tr>
      <w:tr w:rsidR="002718B6" w:rsidRPr="00197E49" w:rsidTr="00760869">
        <w:tc>
          <w:tcPr>
            <w:tcW w:w="385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197E49">
              <w:rPr>
                <w:color w:val="000000"/>
                <w:kern w:val="2"/>
              </w:rPr>
              <w:t>_________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(</w:t>
            </w:r>
            <w:proofErr w:type="spellStart"/>
            <w:r w:rsidRPr="00197E49">
              <w:rPr>
                <w:color w:val="000000"/>
                <w:kern w:val="2"/>
              </w:rPr>
              <w:t>наимено</w:t>
            </w:r>
            <w:proofErr w:type="spellEnd"/>
            <w:r w:rsidRPr="00197E49">
              <w:rPr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197E49">
              <w:rPr>
                <w:color w:val="000000"/>
                <w:kern w:val="2"/>
              </w:rPr>
              <w:t>вание</w:t>
            </w:r>
            <w:proofErr w:type="spellEnd"/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97E49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_________</w:t>
            </w:r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97E49">
              <w:rPr>
                <w:color w:val="000000"/>
                <w:kern w:val="2"/>
              </w:rPr>
              <w:t>(</w:t>
            </w:r>
            <w:proofErr w:type="spellStart"/>
            <w:r w:rsidRPr="00197E49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97E49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_________</w:t>
            </w:r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97E49">
              <w:rPr>
                <w:color w:val="000000"/>
                <w:kern w:val="2"/>
              </w:rPr>
              <w:t>(</w:t>
            </w:r>
            <w:proofErr w:type="spellStart"/>
            <w:r w:rsidRPr="00197E49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97E49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_________</w:t>
            </w:r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97E49">
              <w:rPr>
                <w:color w:val="000000"/>
                <w:kern w:val="2"/>
              </w:rPr>
              <w:t>(</w:t>
            </w:r>
            <w:proofErr w:type="spellStart"/>
            <w:r w:rsidRPr="00197E49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97E49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_________</w:t>
            </w:r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97E49">
              <w:rPr>
                <w:color w:val="000000"/>
                <w:kern w:val="2"/>
              </w:rPr>
              <w:t>(</w:t>
            </w:r>
            <w:proofErr w:type="spellStart"/>
            <w:r w:rsidRPr="00197E49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97E49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197E49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код</w:t>
            </w:r>
          </w:p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>по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ОКЕИ</w:t>
            </w:r>
          </w:p>
        </w:tc>
        <w:tc>
          <w:tcPr>
            <w:tcW w:w="382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2718B6" w:rsidRPr="00197E49" w:rsidTr="00760869">
        <w:tc>
          <w:tcPr>
            <w:tcW w:w="385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197E49">
              <w:rPr>
                <w:color w:val="000000"/>
                <w:kern w:val="2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197E49">
              <w:rPr>
                <w:color w:val="000000"/>
                <w:kern w:val="2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197E49">
              <w:rPr>
                <w:color w:val="000000"/>
                <w:kern w:val="2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197E49">
              <w:rPr>
                <w:color w:val="000000"/>
                <w:kern w:val="2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197E49">
              <w:rPr>
                <w:color w:val="000000"/>
                <w:kern w:val="2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197E49">
              <w:rPr>
                <w:color w:val="000000"/>
                <w:kern w:val="2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197E49">
              <w:rPr>
                <w:color w:val="000000"/>
                <w:kern w:val="2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197E49">
              <w:rPr>
                <w:color w:val="000000"/>
                <w:kern w:val="2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197E49">
              <w:rPr>
                <w:color w:val="000000"/>
                <w:kern w:val="2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197E49">
              <w:rPr>
                <w:color w:val="000000"/>
                <w:kern w:val="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197E49">
              <w:rPr>
                <w:color w:val="000000"/>
                <w:kern w:val="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197E49">
              <w:rPr>
                <w:color w:val="000000"/>
                <w:kern w:val="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197E49">
              <w:rPr>
                <w:color w:val="000000"/>
                <w:kern w:val="2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197E49">
              <w:rPr>
                <w:color w:val="000000"/>
                <w:kern w:val="2"/>
                <w:szCs w:val="28"/>
              </w:rPr>
              <w:t>14</w:t>
            </w:r>
          </w:p>
        </w:tc>
      </w:tr>
      <w:tr w:rsidR="002718B6" w:rsidRPr="00197E49" w:rsidTr="00760869">
        <w:tc>
          <w:tcPr>
            <w:tcW w:w="385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2718B6" w:rsidRPr="00197E49" w:rsidTr="00760869">
        <w:tc>
          <w:tcPr>
            <w:tcW w:w="385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2718B6" w:rsidRPr="00197E49" w:rsidTr="00760869">
        <w:tc>
          <w:tcPr>
            <w:tcW w:w="385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2718B6" w:rsidRPr="00197E49" w:rsidTr="00760869">
        <w:tc>
          <w:tcPr>
            <w:tcW w:w="385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197E49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Pr="00197E49" w:rsidRDefault="00E96DE7" w:rsidP="00760869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161"/>
        <w:gridCol w:w="1150"/>
        <w:gridCol w:w="1149"/>
        <w:gridCol w:w="1149"/>
        <w:gridCol w:w="1167"/>
        <w:gridCol w:w="880"/>
        <w:gridCol w:w="865"/>
        <w:gridCol w:w="722"/>
        <w:gridCol w:w="1010"/>
        <w:gridCol w:w="866"/>
        <w:gridCol w:w="865"/>
        <w:gridCol w:w="1010"/>
        <w:gridCol w:w="866"/>
        <w:gridCol w:w="870"/>
      </w:tblGrid>
      <w:tr w:rsidR="002718B6" w:rsidRPr="00197E49" w:rsidTr="00760869">
        <w:tc>
          <w:tcPr>
            <w:tcW w:w="111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Уникальный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номер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реестровой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760869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Показатель,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содержание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="006A6AC1" w:rsidRPr="00197E49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Показатель,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характеризующий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условия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(формы)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оказания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="006A6AC1" w:rsidRPr="00197E49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Показатель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объема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="006A6AC1" w:rsidRPr="00197E49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Средний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размер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платы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(цена,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тариф)</w:t>
            </w:r>
          </w:p>
        </w:tc>
      </w:tr>
      <w:tr w:rsidR="002718B6" w:rsidRPr="00197E49" w:rsidTr="00760869">
        <w:tc>
          <w:tcPr>
            <w:tcW w:w="111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показа-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единица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измерения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197E49">
              <w:rPr>
                <w:bCs/>
                <w:color w:val="000000"/>
                <w:kern w:val="2"/>
              </w:rPr>
              <w:t>утверж-дено</w:t>
            </w:r>
            <w:proofErr w:type="spellEnd"/>
            <w:proofErr w:type="gramEnd"/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в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="00D61277" w:rsidRPr="00197E49">
              <w:rPr>
                <w:bCs/>
                <w:color w:val="000000"/>
                <w:kern w:val="2"/>
              </w:rPr>
              <w:t>муниципальном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задании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на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197E49">
              <w:rPr>
                <w:bCs/>
                <w:color w:val="000000"/>
                <w:kern w:val="2"/>
              </w:rPr>
              <w:t>испол-нено</w:t>
            </w:r>
            <w:proofErr w:type="spellEnd"/>
            <w:proofErr w:type="gramEnd"/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на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отчетную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197E49">
              <w:rPr>
                <w:bCs/>
                <w:color w:val="000000"/>
                <w:kern w:val="2"/>
              </w:rPr>
              <w:t>допус-тимое</w:t>
            </w:r>
            <w:proofErr w:type="spellEnd"/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возмож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197E49">
              <w:rPr>
                <w:bCs/>
                <w:color w:val="000000"/>
                <w:kern w:val="2"/>
              </w:rPr>
              <w:t>ное</w:t>
            </w:r>
            <w:proofErr w:type="spellEnd"/>
            <w:r w:rsidRPr="00197E49">
              <w:rPr>
                <w:bCs/>
                <w:color w:val="000000"/>
                <w:kern w:val="2"/>
              </w:rPr>
              <w:t>)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197E49">
              <w:rPr>
                <w:bCs/>
                <w:color w:val="000000"/>
                <w:kern w:val="2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197E49">
              <w:rPr>
                <w:color w:val="000000"/>
                <w:kern w:val="2"/>
              </w:rPr>
              <w:t>откло-нение</w:t>
            </w:r>
            <w:proofErr w:type="spellEnd"/>
            <w:proofErr w:type="gramEnd"/>
            <w:r w:rsidRPr="00197E49">
              <w:rPr>
                <w:color w:val="000000"/>
                <w:kern w:val="2"/>
              </w:rPr>
              <w:t>,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proofErr w:type="spellStart"/>
            <w:r w:rsidRPr="00197E49">
              <w:rPr>
                <w:color w:val="000000"/>
                <w:kern w:val="2"/>
              </w:rPr>
              <w:t>превыша-ющее</w:t>
            </w:r>
            <w:proofErr w:type="spellEnd"/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допустимое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(</w:t>
            </w:r>
            <w:proofErr w:type="spellStart"/>
            <w:r w:rsidRPr="00197E49">
              <w:rPr>
                <w:color w:val="000000"/>
                <w:kern w:val="2"/>
              </w:rPr>
              <w:t>возмож-ное</w:t>
            </w:r>
            <w:proofErr w:type="spellEnd"/>
            <w:r w:rsidRPr="00197E49">
              <w:rPr>
                <w:color w:val="000000"/>
                <w:kern w:val="2"/>
              </w:rPr>
              <w:t>)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причина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proofErr w:type="spellStart"/>
            <w:proofErr w:type="gramStart"/>
            <w:r w:rsidRPr="00197E49">
              <w:rPr>
                <w:color w:val="000000"/>
                <w:kern w:val="2"/>
              </w:rPr>
              <w:t>откло</w:t>
            </w:r>
            <w:proofErr w:type="spellEnd"/>
            <w:r w:rsidRPr="00197E49">
              <w:rPr>
                <w:color w:val="000000"/>
                <w:kern w:val="2"/>
              </w:rPr>
              <w:t>-нения</w:t>
            </w:r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197E49" w:rsidTr="00760869">
        <w:tc>
          <w:tcPr>
            <w:tcW w:w="111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код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197E49" w:rsidTr="00760869">
        <w:tc>
          <w:tcPr>
            <w:tcW w:w="111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15</w:t>
            </w:r>
          </w:p>
        </w:tc>
      </w:tr>
      <w:tr w:rsidR="002718B6" w:rsidRPr="00197E49" w:rsidTr="00760869">
        <w:tc>
          <w:tcPr>
            <w:tcW w:w="111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197E49" w:rsidTr="00760869">
        <w:tc>
          <w:tcPr>
            <w:tcW w:w="111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197E49" w:rsidTr="00760869">
        <w:tc>
          <w:tcPr>
            <w:tcW w:w="111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197E49" w:rsidTr="00760869">
        <w:tc>
          <w:tcPr>
            <w:tcW w:w="111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2718B6" w:rsidRPr="00197E49" w:rsidRDefault="002718B6" w:rsidP="00760869">
      <w:pPr>
        <w:widowControl w:val="0"/>
        <w:rPr>
          <w:kern w:val="2"/>
        </w:rPr>
      </w:pPr>
    </w:p>
    <w:p w:rsidR="002718B6" w:rsidRPr="00197E49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21062" w:rsidRPr="00197E4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E96DE7" w:rsidRPr="00197E49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197E49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</w:t>
      </w: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E0768" wp14:editId="15AF1260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B54A3C" w:rsidRPr="0081053E" w:rsidTr="00494539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4A3C" w:rsidRPr="00C670E4" w:rsidRDefault="00B54A3C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B54A3C" w:rsidRPr="00C670E4" w:rsidRDefault="00B54A3C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4A3C" w:rsidRPr="0081053E" w:rsidRDefault="00B54A3C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4A3C" w:rsidRPr="0081053E" w:rsidRDefault="00B54A3C" w:rsidP="002718B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597.4pt;margin-top:4.2pt;width:139.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vikAIAABg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JKjEi2Sl2B0owyjgDTiG6wQWtTKfMOpgNEtsP26I4Rg1LyWoK0+yzM9y2GTjaQob&#10;c2pZnVqIpABVYofRsLxyw/xvtBHrGiINepbqAhRZiaCVh6z2OobxC0Xtrwo/36f74PVwoS1+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DDlevikAIAABgFAAAOAAAAAAAAAAAAAAAAAC4CAABkcnMvZTJvRG9jLnhtbFBL&#10;AQItABQABgAIAAAAIQDjtm10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B54A3C" w:rsidRPr="0081053E" w:rsidTr="00494539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4A3C" w:rsidRPr="00C670E4" w:rsidRDefault="00B54A3C" w:rsidP="00494539">
                            <w:pPr>
                              <w:pStyle w:val="4"/>
                              <w:suppressAutoHyphens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B54A3C" w:rsidRPr="00C670E4" w:rsidRDefault="00B54A3C" w:rsidP="0049453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4A3C" w:rsidRPr="0081053E" w:rsidRDefault="00B54A3C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54A3C" w:rsidRPr="0081053E" w:rsidRDefault="00B54A3C" w:rsidP="002718B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197E49" w:rsidRDefault="002718B6" w:rsidP="00CA03EA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</w:rPr>
        <w:lastRenderedPageBreak/>
        <w:t>3.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197E49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142"/>
        <w:gridCol w:w="1143"/>
        <w:gridCol w:w="1144"/>
        <w:gridCol w:w="1120"/>
        <w:gridCol w:w="1192"/>
        <w:gridCol w:w="1120"/>
        <w:gridCol w:w="833"/>
        <w:gridCol w:w="882"/>
        <w:gridCol w:w="1145"/>
        <w:gridCol w:w="1000"/>
        <w:gridCol w:w="1144"/>
        <w:gridCol w:w="1286"/>
        <w:gridCol w:w="858"/>
      </w:tblGrid>
      <w:tr w:rsidR="00D61277" w:rsidRPr="00197E49" w:rsidTr="00D61277">
        <w:tc>
          <w:tcPr>
            <w:tcW w:w="856" w:type="dxa"/>
            <w:vMerge w:val="restart"/>
            <w:shd w:val="clear" w:color="auto" w:fill="FFFFFF"/>
          </w:tcPr>
          <w:p w:rsidR="00D61277" w:rsidRPr="00197E49" w:rsidRDefault="00D61277" w:rsidP="00D61277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197E49"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197E49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197E49">
              <w:rPr>
                <w:bCs/>
                <w:color w:val="000000"/>
                <w:kern w:val="2"/>
              </w:rPr>
              <w:t>реестро</w:t>
            </w:r>
            <w:proofErr w:type="spellEnd"/>
            <w:r w:rsidRPr="00197E49">
              <w:rPr>
                <w:bCs/>
                <w:color w:val="000000"/>
                <w:kern w:val="2"/>
              </w:rPr>
              <w:t>-вой записи</w:t>
            </w:r>
          </w:p>
        </w:tc>
        <w:tc>
          <w:tcPr>
            <w:tcW w:w="3425" w:type="dxa"/>
            <w:gridSpan w:val="3"/>
            <w:vMerge w:val="restart"/>
            <w:shd w:val="clear" w:color="auto" w:fill="FFFFFF"/>
          </w:tcPr>
          <w:p w:rsidR="00D61277" w:rsidRPr="00197E49" w:rsidRDefault="00D61277" w:rsidP="00D61277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308" w:type="dxa"/>
            <w:gridSpan w:val="2"/>
            <w:vMerge w:val="restart"/>
            <w:shd w:val="clear" w:color="auto" w:fill="FFFFFF"/>
          </w:tcPr>
          <w:p w:rsidR="00D61277" w:rsidRPr="00197E49" w:rsidRDefault="00D61277" w:rsidP="00D61277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8256" w:type="dxa"/>
            <w:gridSpan w:val="8"/>
            <w:shd w:val="clear" w:color="auto" w:fill="FFFFFF"/>
          </w:tcPr>
          <w:p w:rsidR="00D61277" w:rsidRPr="00197E49" w:rsidRDefault="00D61277" w:rsidP="00D61277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2718B6" w:rsidRPr="00197E49" w:rsidTr="00D61277">
        <w:tc>
          <w:tcPr>
            <w:tcW w:w="856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25" w:type="dxa"/>
            <w:gridSpan w:val="3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08" w:type="dxa"/>
            <w:gridSpan w:val="2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8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1713" w:type="dxa"/>
            <w:gridSpan w:val="2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единица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измерения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2718B6" w:rsidRPr="00197E49" w:rsidRDefault="002718B6" w:rsidP="00D6127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утверждено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в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="00D61277" w:rsidRPr="00197E49">
              <w:rPr>
                <w:bCs/>
                <w:color w:val="000000"/>
                <w:kern w:val="2"/>
              </w:rPr>
              <w:t>муниципальном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задании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на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197E49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197E49">
              <w:rPr>
                <w:bCs/>
                <w:color w:val="000000"/>
                <w:kern w:val="2"/>
              </w:rPr>
              <w:t>нено</w:t>
            </w:r>
            <w:proofErr w:type="spellEnd"/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на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отчетную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дату</w:t>
            </w:r>
          </w:p>
        </w:tc>
        <w:tc>
          <w:tcPr>
            <w:tcW w:w="1142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допустимое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(возможное)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отклонение</w:t>
            </w:r>
          </w:p>
        </w:tc>
        <w:tc>
          <w:tcPr>
            <w:tcW w:w="1284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отклонение,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превышающее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допустимое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(возможное)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значение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причина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proofErr w:type="spellStart"/>
            <w:proofErr w:type="gramStart"/>
            <w:r w:rsidRPr="00197E49">
              <w:rPr>
                <w:color w:val="000000"/>
                <w:kern w:val="2"/>
              </w:rPr>
              <w:t>откло</w:t>
            </w:r>
            <w:proofErr w:type="spellEnd"/>
            <w:r w:rsidRPr="00197E49">
              <w:rPr>
                <w:color w:val="000000"/>
                <w:kern w:val="2"/>
              </w:rPr>
              <w:t>-нения</w:t>
            </w:r>
            <w:proofErr w:type="gramEnd"/>
          </w:p>
        </w:tc>
      </w:tr>
      <w:tr w:rsidR="002718B6" w:rsidRPr="00197E49" w:rsidTr="00D61277">
        <w:tc>
          <w:tcPr>
            <w:tcW w:w="856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9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8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код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по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1143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197E49" w:rsidTr="00D61277">
        <w:tc>
          <w:tcPr>
            <w:tcW w:w="856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4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4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90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1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8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4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4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97E49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8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13</w:t>
            </w:r>
          </w:p>
        </w:tc>
        <w:tc>
          <w:tcPr>
            <w:tcW w:w="857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14</w:t>
            </w:r>
          </w:p>
        </w:tc>
      </w:tr>
      <w:tr w:rsidR="002718B6" w:rsidRPr="00197E49" w:rsidTr="00D61277">
        <w:tc>
          <w:tcPr>
            <w:tcW w:w="856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197E49" w:rsidTr="00D61277">
        <w:tc>
          <w:tcPr>
            <w:tcW w:w="856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197E49" w:rsidTr="00D61277">
        <w:tc>
          <w:tcPr>
            <w:tcW w:w="856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197E49" w:rsidTr="00D61277">
        <w:tc>
          <w:tcPr>
            <w:tcW w:w="856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E96DE7" w:rsidRPr="00197E49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197E49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3.2.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197E4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97E49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197E49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1234"/>
        <w:gridCol w:w="1159"/>
        <w:gridCol w:w="1148"/>
        <w:gridCol w:w="1148"/>
        <w:gridCol w:w="1151"/>
        <w:gridCol w:w="999"/>
        <w:gridCol w:w="853"/>
        <w:gridCol w:w="910"/>
        <w:gridCol w:w="1091"/>
        <w:gridCol w:w="1041"/>
        <w:gridCol w:w="1183"/>
        <w:gridCol w:w="1320"/>
        <w:gridCol w:w="871"/>
      </w:tblGrid>
      <w:tr w:rsidR="00D61277" w:rsidRPr="00197E49" w:rsidTr="00494539">
        <w:tc>
          <w:tcPr>
            <w:tcW w:w="255" w:type="pct"/>
            <w:vMerge w:val="restart"/>
            <w:shd w:val="clear" w:color="auto" w:fill="FFFFFF"/>
          </w:tcPr>
          <w:p w:rsidR="00D61277" w:rsidRPr="00197E49" w:rsidRDefault="00D61277" w:rsidP="00D61277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197E49">
              <w:rPr>
                <w:bCs/>
                <w:color w:val="000000"/>
                <w:kern w:val="2"/>
              </w:rPr>
              <w:t>Уни-кальный</w:t>
            </w:r>
            <w:proofErr w:type="spellEnd"/>
            <w:proofErr w:type="gramEnd"/>
            <w:r w:rsidRPr="00197E49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197E49">
              <w:rPr>
                <w:bCs/>
                <w:color w:val="000000"/>
                <w:kern w:val="2"/>
              </w:rPr>
              <w:t>реестро</w:t>
            </w:r>
            <w:proofErr w:type="spellEnd"/>
            <w:r w:rsidRPr="00197E49">
              <w:rPr>
                <w:bCs/>
                <w:color w:val="000000"/>
                <w:kern w:val="2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D61277" w:rsidRPr="00197E49" w:rsidRDefault="00D61277" w:rsidP="00D61277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D61277" w:rsidRPr="00197E49" w:rsidRDefault="00D61277" w:rsidP="00D61277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D61277" w:rsidRPr="00197E49" w:rsidRDefault="00D61277" w:rsidP="00D61277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</w:tr>
      <w:tr w:rsidR="002718B6" w:rsidRPr="00197E49" w:rsidTr="00D61277">
        <w:tc>
          <w:tcPr>
            <w:tcW w:w="255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593" w:type="pct"/>
            <w:gridSpan w:val="2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единица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измерения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утверждено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197E49" w:rsidRDefault="002718B6" w:rsidP="00D6127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в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="00D61277" w:rsidRPr="00197E49">
              <w:rPr>
                <w:bCs/>
                <w:color w:val="000000"/>
                <w:kern w:val="2"/>
              </w:rPr>
              <w:t>муниципальном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задании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на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197E49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197E49">
              <w:rPr>
                <w:bCs/>
                <w:color w:val="000000"/>
                <w:kern w:val="2"/>
              </w:rPr>
              <w:t>-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197E49">
              <w:rPr>
                <w:bCs/>
                <w:color w:val="000000"/>
                <w:kern w:val="2"/>
              </w:rPr>
              <w:t>нено</w:t>
            </w:r>
            <w:proofErr w:type="spellEnd"/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на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отчетную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допустимое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(возможное)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отклонение,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превышающее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допустимое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(возможное)</w:t>
            </w:r>
            <w:r w:rsidR="007D3151" w:rsidRPr="00197E49">
              <w:rPr>
                <w:color w:val="000000"/>
                <w:kern w:val="2"/>
              </w:rPr>
              <w:t xml:space="preserve"> </w:t>
            </w:r>
            <w:r w:rsidRPr="00197E49">
              <w:rPr>
                <w:color w:val="000000"/>
                <w:kern w:val="2"/>
              </w:rPr>
              <w:t>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причина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197E49">
              <w:rPr>
                <w:color w:val="000000"/>
                <w:kern w:val="2"/>
              </w:rPr>
              <w:t>отклоне-ния</w:t>
            </w:r>
            <w:proofErr w:type="spellEnd"/>
            <w:proofErr w:type="gramEnd"/>
          </w:p>
        </w:tc>
      </w:tr>
      <w:tr w:rsidR="002718B6" w:rsidRPr="00197E49" w:rsidTr="00D61277">
        <w:tc>
          <w:tcPr>
            <w:tcW w:w="255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15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___________</w:t>
            </w:r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197E49">
              <w:rPr>
                <w:bCs/>
                <w:color w:val="000000"/>
                <w:kern w:val="2"/>
              </w:rPr>
              <w:t>(</w:t>
            </w:r>
            <w:proofErr w:type="spell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197E49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30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код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по</w:t>
            </w:r>
            <w:r w:rsidR="007D3151" w:rsidRPr="00197E49">
              <w:rPr>
                <w:bCs/>
                <w:color w:val="000000"/>
                <w:kern w:val="2"/>
              </w:rPr>
              <w:t xml:space="preserve"> </w:t>
            </w:r>
            <w:r w:rsidRPr="00197E49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367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197E49" w:rsidTr="00D61277">
        <w:tc>
          <w:tcPr>
            <w:tcW w:w="255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30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367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197E49">
              <w:rPr>
                <w:color w:val="000000"/>
                <w:kern w:val="2"/>
              </w:rPr>
              <w:t>14</w:t>
            </w:r>
          </w:p>
        </w:tc>
      </w:tr>
      <w:tr w:rsidR="002718B6" w:rsidRPr="00197E49" w:rsidTr="00D61277">
        <w:tc>
          <w:tcPr>
            <w:tcW w:w="255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0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67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</w:tr>
      <w:tr w:rsidR="002718B6" w:rsidRPr="00197E49" w:rsidTr="00D61277">
        <w:tc>
          <w:tcPr>
            <w:tcW w:w="255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0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67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</w:tr>
      <w:tr w:rsidR="002718B6" w:rsidRPr="00197E49" w:rsidTr="00D61277">
        <w:tc>
          <w:tcPr>
            <w:tcW w:w="255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0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67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</w:tr>
      <w:tr w:rsidR="002718B6" w:rsidRPr="00197E49" w:rsidTr="00D61277">
        <w:tc>
          <w:tcPr>
            <w:tcW w:w="255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06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67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2718B6" w:rsidRPr="00197E49" w:rsidRDefault="002718B6" w:rsidP="00760869">
            <w:pPr>
              <w:widowControl w:val="0"/>
              <w:rPr>
                <w:kern w:val="2"/>
              </w:rPr>
            </w:pPr>
          </w:p>
        </w:tc>
      </w:tr>
    </w:tbl>
    <w:p w:rsidR="002718B6" w:rsidRPr="00197E49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Pr="00197E49" w:rsidRDefault="00E96DE7" w:rsidP="00760869">
      <w:pPr>
        <w:widowControl w:val="0"/>
        <w:ind w:left="709"/>
        <w:rPr>
          <w:kern w:val="2"/>
          <w:sz w:val="24"/>
          <w:szCs w:val="24"/>
        </w:rPr>
      </w:pPr>
    </w:p>
    <w:p w:rsidR="002718B6" w:rsidRPr="00197E49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197E49">
        <w:rPr>
          <w:kern w:val="2"/>
          <w:sz w:val="24"/>
          <w:szCs w:val="24"/>
        </w:rPr>
        <w:t>Руководитель</w:t>
      </w:r>
      <w:r w:rsidR="007D3151" w:rsidRPr="00197E49">
        <w:rPr>
          <w:kern w:val="2"/>
          <w:sz w:val="24"/>
          <w:szCs w:val="24"/>
        </w:rPr>
        <w:t xml:space="preserve"> </w:t>
      </w:r>
      <w:r w:rsidRPr="00197E49">
        <w:rPr>
          <w:kern w:val="2"/>
          <w:sz w:val="24"/>
          <w:szCs w:val="24"/>
        </w:rPr>
        <w:t>(уполномоченное</w:t>
      </w:r>
      <w:r w:rsidR="007D3151" w:rsidRPr="00197E49">
        <w:rPr>
          <w:kern w:val="2"/>
          <w:sz w:val="24"/>
          <w:szCs w:val="24"/>
        </w:rPr>
        <w:t xml:space="preserve"> </w:t>
      </w:r>
      <w:r w:rsidRPr="00197E49">
        <w:rPr>
          <w:kern w:val="2"/>
          <w:sz w:val="24"/>
          <w:szCs w:val="24"/>
        </w:rPr>
        <w:t>лицо)</w:t>
      </w:r>
      <w:r w:rsidR="007D3151" w:rsidRPr="00197E49">
        <w:rPr>
          <w:kern w:val="2"/>
          <w:sz w:val="24"/>
          <w:szCs w:val="24"/>
        </w:rPr>
        <w:t xml:space="preserve"> </w:t>
      </w:r>
      <w:r w:rsidRPr="00197E49">
        <w:rPr>
          <w:kern w:val="2"/>
          <w:sz w:val="24"/>
          <w:szCs w:val="24"/>
        </w:rPr>
        <w:t>____________________</w:t>
      </w:r>
      <w:r w:rsidR="007D3151" w:rsidRPr="00197E49">
        <w:rPr>
          <w:kern w:val="2"/>
          <w:sz w:val="24"/>
          <w:szCs w:val="24"/>
        </w:rPr>
        <w:t xml:space="preserve"> </w:t>
      </w:r>
      <w:r w:rsidRPr="00197E49">
        <w:rPr>
          <w:kern w:val="2"/>
          <w:sz w:val="24"/>
          <w:szCs w:val="24"/>
        </w:rPr>
        <w:t>____________________</w:t>
      </w:r>
      <w:r w:rsidR="007D3151" w:rsidRPr="00197E49">
        <w:rPr>
          <w:kern w:val="2"/>
          <w:sz w:val="24"/>
          <w:szCs w:val="24"/>
        </w:rPr>
        <w:t xml:space="preserve"> </w:t>
      </w:r>
      <w:r w:rsidRPr="00197E49">
        <w:rPr>
          <w:kern w:val="2"/>
          <w:sz w:val="24"/>
          <w:szCs w:val="24"/>
        </w:rPr>
        <w:t>_______________________________</w:t>
      </w:r>
    </w:p>
    <w:p w:rsidR="002718B6" w:rsidRPr="00197E49" w:rsidRDefault="007D3151" w:rsidP="00760869">
      <w:pPr>
        <w:widowControl w:val="0"/>
        <w:ind w:left="709"/>
        <w:rPr>
          <w:kern w:val="2"/>
        </w:rPr>
      </w:pPr>
      <w:r w:rsidRPr="00197E49">
        <w:rPr>
          <w:kern w:val="2"/>
        </w:rPr>
        <w:t xml:space="preserve"> </w:t>
      </w:r>
      <w:r w:rsidR="00760869" w:rsidRPr="00197E49">
        <w:rPr>
          <w:kern w:val="2"/>
        </w:rPr>
        <w:t xml:space="preserve">                                                               </w:t>
      </w:r>
      <w:r w:rsidR="00967DD9" w:rsidRPr="00197E49">
        <w:rPr>
          <w:kern w:val="2"/>
        </w:rPr>
        <w:t xml:space="preserve">                        </w:t>
      </w:r>
      <w:r w:rsidR="00760869" w:rsidRPr="00197E49">
        <w:rPr>
          <w:kern w:val="2"/>
        </w:rPr>
        <w:t xml:space="preserve">            </w:t>
      </w:r>
      <w:r w:rsidR="002718B6" w:rsidRPr="00197E49">
        <w:rPr>
          <w:kern w:val="2"/>
        </w:rPr>
        <w:t>(должность)</w:t>
      </w:r>
      <w:r w:rsidRPr="00197E49">
        <w:rPr>
          <w:kern w:val="2"/>
        </w:rPr>
        <w:t xml:space="preserve"> </w:t>
      </w:r>
      <w:r w:rsidR="00760869" w:rsidRPr="00197E49">
        <w:rPr>
          <w:kern w:val="2"/>
        </w:rPr>
        <w:t xml:space="preserve">                     </w:t>
      </w:r>
      <w:r w:rsidR="002718B6" w:rsidRPr="00197E49">
        <w:rPr>
          <w:kern w:val="2"/>
        </w:rPr>
        <w:t>(подпись)</w:t>
      </w:r>
      <w:r w:rsidRPr="00197E49">
        <w:rPr>
          <w:kern w:val="2"/>
        </w:rPr>
        <w:t xml:space="preserve"> </w:t>
      </w:r>
      <w:r w:rsidR="00760869" w:rsidRPr="00197E49">
        <w:rPr>
          <w:kern w:val="2"/>
        </w:rPr>
        <w:t xml:space="preserve">                      </w:t>
      </w:r>
      <w:r w:rsidR="002718B6" w:rsidRPr="00197E49">
        <w:rPr>
          <w:kern w:val="2"/>
        </w:rPr>
        <w:t>(расшифровка</w:t>
      </w:r>
      <w:r w:rsidRPr="00197E49">
        <w:rPr>
          <w:kern w:val="2"/>
        </w:rPr>
        <w:t xml:space="preserve"> </w:t>
      </w:r>
      <w:r w:rsidR="002718B6" w:rsidRPr="00197E49">
        <w:rPr>
          <w:kern w:val="2"/>
        </w:rPr>
        <w:t>подписи)</w:t>
      </w:r>
    </w:p>
    <w:p w:rsidR="002718B6" w:rsidRPr="00197E49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197E49">
        <w:rPr>
          <w:kern w:val="2"/>
          <w:sz w:val="24"/>
          <w:szCs w:val="24"/>
        </w:rPr>
        <w:t>«</w:t>
      </w:r>
      <w:r w:rsidR="007D3151" w:rsidRPr="00197E49">
        <w:rPr>
          <w:kern w:val="2"/>
          <w:sz w:val="24"/>
          <w:szCs w:val="24"/>
        </w:rPr>
        <w:t xml:space="preserve"> </w:t>
      </w:r>
      <w:r w:rsidR="00967DD9" w:rsidRPr="00197E49">
        <w:rPr>
          <w:kern w:val="2"/>
          <w:sz w:val="24"/>
          <w:szCs w:val="24"/>
        </w:rPr>
        <w:t>_____</w:t>
      </w:r>
      <w:r w:rsidR="007D3151" w:rsidRPr="00197E49">
        <w:rPr>
          <w:kern w:val="2"/>
          <w:sz w:val="24"/>
          <w:szCs w:val="24"/>
        </w:rPr>
        <w:t xml:space="preserve"> </w:t>
      </w:r>
      <w:r w:rsidRPr="00197E49">
        <w:rPr>
          <w:kern w:val="2"/>
          <w:sz w:val="24"/>
          <w:szCs w:val="24"/>
        </w:rPr>
        <w:t>»</w:t>
      </w:r>
      <w:r w:rsidR="007D3151" w:rsidRPr="00197E49">
        <w:rPr>
          <w:kern w:val="2"/>
          <w:sz w:val="24"/>
          <w:szCs w:val="24"/>
        </w:rPr>
        <w:t xml:space="preserve"> </w:t>
      </w:r>
      <w:r w:rsidRPr="00197E49">
        <w:rPr>
          <w:kern w:val="2"/>
          <w:sz w:val="24"/>
          <w:szCs w:val="24"/>
        </w:rPr>
        <w:t>__________________________________</w:t>
      </w:r>
      <w:r w:rsidR="007D3151" w:rsidRPr="00197E49">
        <w:rPr>
          <w:kern w:val="2"/>
          <w:sz w:val="24"/>
          <w:szCs w:val="24"/>
        </w:rPr>
        <w:t xml:space="preserve"> </w:t>
      </w:r>
      <w:r w:rsidRPr="00197E49">
        <w:rPr>
          <w:kern w:val="2"/>
          <w:sz w:val="24"/>
          <w:szCs w:val="24"/>
        </w:rPr>
        <w:t>20___</w:t>
      </w:r>
      <w:r w:rsidR="007D3151" w:rsidRPr="00197E49">
        <w:rPr>
          <w:kern w:val="2"/>
          <w:sz w:val="24"/>
          <w:szCs w:val="24"/>
        </w:rPr>
        <w:t xml:space="preserve"> </w:t>
      </w:r>
      <w:r w:rsidRPr="00197E49">
        <w:rPr>
          <w:kern w:val="2"/>
          <w:sz w:val="24"/>
          <w:szCs w:val="24"/>
        </w:rPr>
        <w:t>г.</w:t>
      </w:r>
    </w:p>
    <w:p w:rsidR="002718B6" w:rsidRPr="00197E49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Pr="00197E49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Pr="00197E49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Pr="00197E49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Pr="00197E49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B54A3C" w:rsidRPr="00197E49" w:rsidRDefault="00B54A3C" w:rsidP="00B54A3C">
      <w:pPr>
        <w:widowControl w:val="0"/>
        <w:jc w:val="both"/>
        <w:rPr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1 </w:t>
      </w:r>
      <w:r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Pr="00197E49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 бюджетных учреждений</w:t>
      </w:r>
      <w:r w:rsidR="0075735F" w:rsidRPr="00197E49">
        <w:rPr>
          <w:kern w:val="2"/>
          <w:sz w:val="24"/>
          <w:szCs w:val="24"/>
          <w:shd w:val="clear" w:color="auto" w:fill="FFFFFF"/>
        </w:rPr>
        <w:t xml:space="preserve"> </w:t>
      </w:r>
      <w:r w:rsidR="00197E49" w:rsidRPr="00197E49">
        <w:rPr>
          <w:kern w:val="2"/>
          <w:sz w:val="24"/>
          <w:szCs w:val="24"/>
          <w:shd w:val="clear" w:color="auto" w:fill="FFFFFF"/>
        </w:rPr>
        <w:lastRenderedPageBreak/>
        <w:t>Ковалевского</w:t>
      </w:r>
      <w:r w:rsidR="0075735F" w:rsidRPr="00197E49">
        <w:rPr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Pr="00197E49">
        <w:rPr>
          <w:kern w:val="2"/>
          <w:sz w:val="24"/>
          <w:szCs w:val="24"/>
          <w:shd w:val="clear" w:color="auto" w:fill="FFFFFF"/>
        </w:rPr>
        <w:t>.</w:t>
      </w:r>
    </w:p>
    <w:p w:rsidR="002718B6" w:rsidRPr="00197E49" w:rsidRDefault="00B54A3C" w:rsidP="00760869">
      <w:pPr>
        <w:widowControl w:val="0"/>
        <w:jc w:val="both"/>
        <w:rPr>
          <w:kern w:val="2"/>
          <w:sz w:val="24"/>
          <w:szCs w:val="24"/>
        </w:rPr>
      </w:pPr>
      <w:r w:rsidRPr="00197E4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="00760869" w:rsidRPr="00197E4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Ф</w:t>
      </w:r>
      <w:proofErr w:type="gramEnd"/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ормируется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оказание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(работ)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содержит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оказанию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раздельно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по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каждой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из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341C6" w:rsidRPr="00197E49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услуг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с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указанием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порядкового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номера</w:t>
      </w:r>
      <w:r w:rsidR="007D3151" w:rsidRPr="00197E4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197E49">
        <w:rPr>
          <w:color w:val="000000"/>
          <w:kern w:val="2"/>
          <w:sz w:val="24"/>
          <w:szCs w:val="24"/>
          <w:shd w:val="clear" w:color="auto" w:fill="FFFFFF"/>
        </w:rPr>
        <w:t>раздела.</w:t>
      </w:r>
    </w:p>
    <w:p w:rsidR="00494539" w:rsidRPr="00197E49" w:rsidRDefault="007D3151" w:rsidP="00760869">
      <w:pPr>
        <w:widowControl w:val="0"/>
        <w:jc w:val="both"/>
        <w:rPr>
          <w:kern w:val="2"/>
          <w:sz w:val="28"/>
          <w:szCs w:val="28"/>
        </w:rPr>
      </w:pPr>
      <w:r w:rsidRPr="00197E49">
        <w:rPr>
          <w:kern w:val="2"/>
          <w:sz w:val="24"/>
          <w:szCs w:val="24"/>
          <w:vertAlign w:val="superscript"/>
        </w:rPr>
        <w:t xml:space="preserve"> </w:t>
      </w:r>
      <w:r w:rsidR="00B54A3C" w:rsidRPr="00197E49">
        <w:rPr>
          <w:kern w:val="2"/>
          <w:sz w:val="24"/>
          <w:szCs w:val="24"/>
          <w:vertAlign w:val="superscript"/>
        </w:rPr>
        <w:t>3</w:t>
      </w:r>
      <w:r w:rsidRPr="00197E49">
        <w:rPr>
          <w:kern w:val="2"/>
          <w:sz w:val="24"/>
          <w:szCs w:val="24"/>
          <w:vertAlign w:val="superscript"/>
        </w:rPr>
        <w:t xml:space="preserve"> </w:t>
      </w:r>
      <w:r w:rsidR="002718B6" w:rsidRPr="00197E49">
        <w:rPr>
          <w:kern w:val="2"/>
          <w:sz w:val="24"/>
          <w:szCs w:val="24"/>
        </w:rPr>
        <w:t>Формируется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при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установлении</w:t>
      </w:r>
      <w:r w:rsidRPr="00197E49">
        <w:rPr>
          <w:kern w:val="2"/>
          <w:sz w:val="24"/>
          <w:szCs w:val="24"/>
        </w:rPr>
        <w:t xml:space="preserve"> </w:t>
      </w:r>
      <w:r w:rsidR="006A6AC1" w:rsidRPr="00197E49">
        <w:rPr>
          <w:kern w:val="2"/>
          <w:sz w:val="24"/>
          <w:szCs w:val="24"/>
        </w:rPr>
        <w:t xml:space="preserve">муниципального задания 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на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оказание</w:t>
      </w:r>
      <w:r w:rsidRPr="00197E49">
        <w:rPr>
          <w:kern w:val="2"/>
          <w:sz w:val="24"/>
          <w:szCs w:val="24"/>
        </w:rPr>
        <w:t xml:space="preserve"> </w:t>
      </w:r>
      <w:r w:rsidR="006A6AC1" w:rsidRPr="00197E49">
        <w:rPr>
          <w:kern w:val="2"/>
          <w:sz w:val="24"/>
          <w:szCs w:val="24"/>
        </w:rPr>
        <w:t xml:space="preserve">муниципальной услуги 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(услуг)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и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работы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(работ)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и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содержит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сведения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о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выполнении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работы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(работ)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раздельно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по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каждой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из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работ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с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указанием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порядкового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номера</w:t>
      </w:r>
      <w:r w:rsidRPr="00197E49">
        <w:rPr>
          <w:kern w:val="2"/>
          <w:sz w:val="24"/>
          <w:szCs w:val="24"/>
        </w:rPr>
        <w:t xml:space="preserve"> </w:t>
      </w:r>
      <w:r w:rsidR="002718B6" w:rsidRPr="00197E49">
        <w:rPr>
          <w:kern w:val="2"/>
          <w:sz w:val="24"/>
          <w:szCs w:val="24"/>
        </w:rPr>
        <w:t>раздела</w:t>
      </w:r>
      <w:proofErr w:type="gramStart"/>
      <w:r w:rsidR="002718B6" w:rsidRPr="00197E49">
        <w:rPr>
          <w:kern w:val="2"/>
          <w:sz w:val="24"/>
          <w:szCs w:val="24"/>
        </w:rPr>
        <w:t>.».</w:t>
      </w:r>
      <w:proofErr w:type="gramEnd"/>
    </w:p>
    <w:p w:rsidR="00494539" w:rsidRPr="00197E49" w:rsidRDefault="00494539" w:rsidP="00760869">
      <w:pPr>
        <w:widowControl w:val="0"/>
        <w:ind w:left="851"/>
        <w:rPr>
          <w:kern w:val="2"/>
          <w:sz w:val="28"/>
          <w:szCs w:val="28"/>
        </w:rPr>
      </w:pPr>
    </w:p>
    <w:p w:rsidR="00682BC7" w:rsidRPr="00197E49" w:rsidRDefault="00682BC7" w:rsidP="00760869">
      <w:pPr>
        <w:widowControl w:val="0"/>
        <w:ind w:left="851"/>
        <w:rPr>
          <w:kern w:val="2"/>
          <w:sz w:val="28"/>
          <w:szCs w:val="28"/>
        </w:rPr>
      </w:pPr>
    </w:p>
    <w:p w:rsidR="00682BC7" w:rsidRPr="00197E49" w:rsidRDefault="00682BC7" w:rsidP="00760869">
      <w:pPr>
        <w:widowControl w:val="0"/>
        <w:ind w:left="851"/>
        <w:rPr>
          <w:kern w:val="2"/>
          <w:sz w:val="28"/>
          <w:szCs w:val="28"/>
        </w:rPr>
      </w:pPr>
    </w:p>
    <w:p w:rsidR="00EE5DD7" w:rsidRPr="00197E49" w:rsidRDefault="00EE5DD7" w:rsidP="00760869">
      <w:pPr>
        <w:widowControl w:val="0"/>
        <w:rPr>
          <w:kern w:val="2"/>
          <w:sz w:val="28"/>
          <w:szCs w:val="28"/>
        </w:rPr>
      </w:pPr>
    </w:p>
    <w:p w:rsidR="00EE5DD7" w:rsidRPr="00197E49" w:rsidRDefault="00EE5DD7" w:rsidP="00EE5DD7">
      <w:pPr>
        <w:rPr>
          <w:sz w:val="28"/>
          <w:szCs w:val="28"/>
        </w:rPr>
      </w:pPr>
    </w:p>
    <w:p w:rsidR="00EE5DD7" w:rsidRPr="00197E49" w:rsidRDefault="00EE5DD7" w:rsidP="00EE5DD7">
      <w:pPr>
        <w:rPr>
          <w:sz w:val="28"/>
          <w:szCs w:val="28"/>
        </w:rPr>
      </w:pPr>
    </w:p>
    <w:p w:rsidR="00EE5DD7" w:rsidRPr="00197E49" w:rsidRDefault="00EE5DD7" w:rsidP="00EE5DD7">
      <w:pPr>
        <w:rPr>
          <w:sz w:val="28"/>
          <w:szCs w:val="28"/>
        </w:rPr>
      </w:pPr>
    </w:p>
    <w:p w:rsidR="00EE5DD7" w:rsidRPr="00197E49" w:rsidRDefault="00EE5DD7" w:rsidP="00EE5DD7">
      <w:pPr>
        <w:rPr>
          <w:sz w:val="28"/>
          <w:szCs w:val="28"/>
        </w:rPr>
      </w:pPr>
    </w:p>
    <w:p w:rsidR="00EE5DD7" w:rsidRPr="00197E49" w:rsidRDefault="00EE5DD7" w:rsidP="00EE5DD7">
      <w:pPr>
        <w:rPr>
          <w:sz w:val="28"/>
          <w:szCs w:val="28"/>
        </w:rPr>
      </w:pPr>
    </w:p>
    <w:p w:rsidR="00EE5DD7" w:rsidRPr="00197E49" w:rsidRDefault="00EE5DD7" w:rsidP="00EE5DD7">
      <w:pPr>
        <w:rPr>
          <w:sz w:val="28"/>
          <w:szCs w:val="28"/>
        </w:rPr>
      </w:pPr>
    </w:p>
    <w:p w:rsidR="00EE5DD7" w:rsidRPr="00197E49" w:rsidRDefault="00EE5DD7" w:rsidP="00EE5DD7">
      <w:pPr>
        <w:rPr>
          <w:sz w:val="28"/>
          <w:szCs w:val="28"/>
        </w:rPr>
      </w:pPr>
    </w:p>
    <w:p w:rsidR="00EE5DD7" w:rsidRPr="00197E49" w:rsidRDefault="00EE5DD7" w:rsidP="00EE5DD7">
      <w:pPr>
        <w:rPr>
          <w:sz w:val="28"/>
          <w:szCs w:val="28"/>
        </w:rPr>
      </w:pPr>
    </w:p>
    <w:p w:rsidR="00EE5DD7" w:rsidRPr="00197E49" w:rsidRDefault="00EE5DD7" w:rsidP="00EE5DD7">
      <w:pPr>
        <w:rPr>
          <w:sz w:val="28"/>
          <w:szCs w:val="28"/>
        </w:rPr>
      </w:pPr>
    </w:p>
    <w:p w:rsidR="00EE5DD7" w:rsidRPr="00197E49" w:rsidRDefault="00EE5DD7" w:rsidP="00EE5DD7">
      <w:pPr>
        <w:rPr>
          <w:sz w:val="28"/>
          <w:szCs w:val="28"/>
        </w:rPr>
      </w:pPr>
    </w:p>
    <w:p w:rsidR="00EE5DD7" w:rsidRPr="00197E49" w:rsidRDefault="00EE5DD7" w:rsidP="00EE5DD7">
      <w:pPr>
        <w:rPr>
          <w:sz w:val="28"/>
          <w:szCs w:val="28"/>
        </w:rPr>
      </w:pPr>
    </w:p>
    <w:p w:rsidR="00EE5DD7" w:rsidRPr="00197E49" w:rsidRDefault="00EE5DD7" w:rsidP="00EE5DD7">
      <w:pPr>
        <w:rPr>
          <w:sz w:val="28"/>
          <w:szCs w:val="28"/>
        </w:rPr>
      </w:pPr>
    </w:p>
    <w:p w:rsidR="00EE5DD7" w:rsidRPr="00197E49" w:rsidRDefault="00EE5DD7" w:rsidP="00EE5DD7">
      <w:pPr>
        <w:rPr>
          <w:sz w:val="28"/>
          <w:szCs w:val="28"/>
        </w:rPr>
      </w:pPr>
    </w:p>
    <w:p w:rsidR="00EE5DD7" w:rsidRPr="00197E49" w:rsidRDefault="00EE5DD7" w:rsidP="00EE5DD7">
      <w:pPr>
        <w:rPr>
          <w:sz w:val="28"/>
          <w:szCs w:val="28"/>
        </w:rPr>
      </w:pPr>
    </w:p>
    <w:p w:rsidR="00EE5DD7" w:rsidRPr="00197E49" w:rsidRDefault="00EE5DD7" w:rsidP="00EE5DD7">
      <w:pPr>
        <w:rPr>
          <w:sz w:val="28"/>
          <w:szCs w:val="28"/>
        </w:rPr>
      </w:pPr>
    </w:p>
    <w:p w:rsidR="00C9326D" w:rsidRPr="00EE5DD7" w:rsidRDefault="00EE5DD7" w:rsidP="00EE5DD7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9326D" w:rsidRPr="00EE5DD7" w:rsidSect="00494539">
      <w:footerReference w:type="even" r:id="rId15"/>
      <w:footerReference w:type="default" r:id="rId16"/>
      <w:pgSz w:w="16840" w:h="11907" w:orient="landscape" w:code="9"/>
      <w:pgMar w:top="1304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50" w:rsidRDefault="00BF1D50">
      <w:r>
        <w:separator/>
      </w:r>
    </w:p>
  </w:endnote>
  <w:endnote w:type="continuationSeparator" w:id="0">
    <w:p w:rsidR="00BF1D50" w:rsidRDefault="00BF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3C" w:rsidRDefault="00B54A3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4A3C" w:rsidRDefault="00B54A3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3C" w:rsidRDefault="00B54A3C" w:rsidP="0049453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1C1D">
      <w:rPr>
        <w:rStyle w:val="ab"/>
        <w:noProof/>
      </w:rPr>
      <w:t>2</w:t>
    </w:r>
    <w:r>
      <w:rPr>
        <w:rStyle w:val="ab"/>
      </w:rPr>
      <w:fldChar w:fldCharType="end"/>
    </w:r>
  </w:p>
  <w:p w:rsidR="00B54A3C" w:rsidRPr="004D59D3" w:rsidRDefault="00B54A3C" w:rsidP="0049453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3C" w:rsidRDefault="00B54A3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4A3C" w:rsidRDefault="00B54A3C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3C" w:rsidRDefault="00B54A3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1C1D">
      <w:rPr>
        <w:rStyle w:val="ab"/>
        <w:noProof/>
      </w:rPr>
      <w:t>17</w:t>
    </w:r>
    <w:r>
      <w:rPr>
        <w:rStyle w:val="ab"/>
      </w:rPr>
      <w:fldChar w:fldCharType="end"/>
    </w:r>
  </w:p>
  <w:p w:rsidR="00B54A3C" w:rsidRPr="00692FA6" w:rsidRDefault="00B54A3C" w:rsidP="004945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50" w:rsidRDefault="00BF1D50">
      <w:r>
        <w:separator/>
      </w:r>
    </w:p>
  </w:footnote>
  <w:footnote w:type="continuationSeparator" w:id="0">
    <w:p w:rsidR="00BF1D50" w:rsidRDefault="00BF1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3C" w:rsidRPr="00774A04" w:rsidRDefault="00B54A3C" w:rsidP="00494539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3C" w:rsidRDefault="00B54A3C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D385755" wp14:editId="157B0969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A3C" w:rsidRDefault="00B54A3C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8" type="#_x0000_t202" style="position:absolute;margin-left:584.15pt;margin-top:69.6pt;width:2.3pt;height:5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    <v:textbox style="mso-fit-shape-to-text:t" inset="0,0,0,0">
                <w:txbxContent>
                  <w:p w:rsidR="00B54A3C" w:rsidRDefault="00B54A3C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12BA"/>
    <w:rsid w:val="000E50F2"/>
    <w:rsid w:val="000F2B40"/>
    <w:rsid w:val="000F5B6A"/>
    <w:rsid w:val="00104E0D"/>
    <w:rsid w:val="0010504A"/>
    <w:rsid w:val="00116BFA"/>
    <w:rsid w:val="00125DE3"/>
    <w:rsid w:val="00153B21"/>
    <w:rsid w:val="00167CE4"/>
    <w:rsid w:val="00171AB1"/>
    <w:rsid w:val="00197137"/>
    <w:rsid w:val="00197E49"/>
    <w:rsid w:val="001B2D1C"/>
    <w:rsid w:val="001C1D98"/>
    <w:rsid w:val="001D2690"/>
    <w:rsid w:val="001F4BE3"/>
    <w:rsid w:val="001F6D02"/>
    <w:rsid w:val="0021002E"/>
    <w:rsid w:val="00211234"/>
    <w:rsid w:val="002504E8"/>
    <w:rsid w:val="00254382"/>
    <w:rsid w:val="0027031E"/>
    <w:rsid w:val="002718B6"/>
    <w:rsid w:val="0028703B"/>
    <w:rsid w:val="002A2062"/>
    <w:rsid w:val="002A31A1"/>
    <w:rsid w:val="002B6527"/>
    <w:rsid w:val="002C135C"/>
    <w:rsid w:val="002C5E60"/>
    <w:rsid w:val="002E077C"/>
    <w:rsid w:val="002E65D5"/>
    <w:rsid w:val="002F63E3"/>
    <w:rsid w:val="002F74D7"/>
    <w:rsid w:val="0030124B"/>
    <w:rsid w:val="00313D3A"/>
    <w:rsid w:val="00321062"/>
    <w:rsid w:val="00332A17"/>
    <w:rsid w:val="00341FC1"/>
    <w:rsid w:val="00343138"/>
    <w:rsid w:val="0037040B"/>
    <w:rsid w:val="003921D8"/>
    <w:rsid w:val="003B2193"/>
    <w:rsid w:val="003C234E"/>
    <w:rsid w:val="00407B71"/>
    <w:rsid w:val="00420B6E"/>
    <w:rsid w:val="00425061"/>
    <w:rsid w:val="0043686A"/>
    <w:rsid w:val="00441069"/>
    <w:rsid w:val="00441EC2"/>
    <w:rsid w:val="00444636"/>
    <w:rsid w:val="00453869"/>
    <w:rsid w:val="004711EC"/>
    <w:rsid w:val="00480BC7"/>
    <w:rsid w:val="004871AA"/>
    <w:rsid w:val="00494539"/>
    <w:rsid w:val="004B0446"/>
    <w:rsid w:val="004B6A5C"/>
    <w:rsid w:val="004D59D3"/>
    <w:rsid w:val="004E78FD"/>
    <w:rsid w:val="004F7011"/>
    <w:rsid w:val="00515D9C"/>
    <w:rsid w:val="00531FBD"/>
    <w:rsid w:val="0053366A"/>
    <w:rsid w:val="00534006"/>
    <w:rsid w:val="00587BF6"/>
    <w:rsid w:val="005C5F90"/>
    <w:rsid w:val="005C5FF3"/>
    <w:rsid w:val="005E63DD"/>
    <w:rsid w:val="00611679"/>
    <w:rsid w:val="00611C1D"/>
    <w:rsid w:val="00613D7D"/>
    <w:rsid w:val="00620479"/>
    <w:rsid w:val="006564DB"/>
    <w:rsid w:val="00660EE3"/>
    <w:rsid w:val="00672557"/>
    <w:rsid w:val="00676B57"/>
    <w:rsid w:val="00682BC7"/>
    <w:rsid w:val="00692FA6"/>
    <w:rsid w:val="006A6AC1"/>
    <w:rsid w:val="007120F8"/>
    <w:rsid w:val="007219F0"/>
    <w:rsid w:val="007279EF"/>
    <w:rsid w:val="0075735F"/>
    <w:rsid w:val="00760869"/>
    <w:rsid w:val="007615C6"/>
    <w:rsid w:val="007730B1"/>
    <w:rsid w:val="00782222"/>
    <w:rsid w:val="007936ED"/>
    <w:rsid w:val="007B6388"/>
    <w:rsid w:val="007C0A5F"/>
    <w:rsid w:val="007C7E34"/>
    <w:rsid w:val="007D3151"/>
    <w:rsid w:val="00803F3C"/>
    <w:rsid w:val="00804CFE"/>
    <w:rsid w:val="0081118F"/>
    <w:rsid w:val="00811C94"/>
    <w:rsid w:val="00811CF1"/>
    <w:rsid w:val="008438D7"/>
    <w:rsid w:val="00860E5A"/>
    <w:rsid w:val="00867AB6"/>
    <w:rsid w:val="008A0A3C"/>
    <w:rsid w:val="008A26EE"/>
    <w:rsid w:val="008B6AD3"/>
    <w:rsid w:val="00910044"/>
    <w:rsid w:val="00911E8C"/>
    <w:rsid w:val="009122B1"/>
    <w:rsid w:val="00913129"/>
    <w:rsid w:val="00917C70"/>
    <w:rsid w:val="009228DF"/>
    <w:rsid w:val="00924E84"/>
    <w:rsid w:val="00924ED7"/>
    <w:rsid w:val="009269B9"/>
    <w:rsid w:val="00947FCC"/>
    <w:rsid w:val="00967DD9"/>
    <w:rsid w:val="00985A10"/>
    <w:rsid w:val="009E3250"/>
    <w:rsid w:val="009F5F36"/>
    <w:rsid w:val="00A061D7"/>
    <w:rsid w:val="00A30E81"/>
    <w:rsid w:val="00A34804"/>
    <w:rsid w:val="00A60035"/>
    <w:rsid w:val="00A67B50"/>
    <w:rsid w:val="00A85F18"/>
    <w:rsid w:val="00A941CF"/>
    <w:rsid w:val="00AB6813"/>
    <w:rsid w:val="00AD5ECE"/>
    <w:rsid w:val="00AE2601"/>
    <w:rsid w:val="00AE2FA6"/>
    <w:rsid w:val="00B22F6A"/>
    <w:rsid w:val="00B31114"/>
    <w:rsid w:val="00B35935"/>
    <w:rsid w:val="00B37E63"/>
    <w:rsid w:val="00B444A2"/>
    <w:rsid w:val="00B54A3C"/>
    <w:rsid w:val="00B573C1"/>
    <w:rsid w:val="00B62CFB"/>
    <w:rsid w:val="00B72D61"/>
    <w:rsid w:val="00B8231A"/>
    <w:rsid w:val="00B842A4"/>
    <w:rsid w:val="00B85CFD"/>
    <w:rsid w:val="00BB55C0"/>
    <w:rsid w:val="00BC0920"/>
    <w:rsid w:val="00BD08F5"/>
    <w:rsid w:val="00BF1D50"/>
    <w:rsid w:val="00BF39F0"/>
    <w:rsid w:val="00C11FDF"/>
    <w:rsid w:val="00C572C4"/>
    <w:rsid w:val="00C731BB"/>
    <w:rsid w:val="00C9326D"/>
    <w:rsid w:val="00CA0259"/>
    <w:rsid w:val="00CA03EA"/>
    <w:rsid w:val="00CA151C"/>
    <w:rsid w:val="00CB1900"/>
    <w:rsid w:val="00CB43C1"/>
    <w:rsid w:val="00CD077D"/>
    <w:rsid w:val="00CE5183"/>
    <w:rsid w:val="00D00358"/>
    <w:rsid w:val="00D13E83"/>
    <w:rsid w:val="00D54366"/>
    <w:rsid w:val="00D61277"/>
    <w:rsid w:val="00D663B1"/>
    <w:rsid w:val="00D73323"/>
    <w:rsid w:val="00D84BE4"/>
    <w:rsid w:val="00D9116B"/>
    <w:rsid w:val="00DB2739"/>
    <w:rsid w:val="00DB4D6B"/>
    <w:rsid w:val="00DC2302"/>
    <w:rsid w:val="00DE50C1"/>
    <w:rsid w:val="00E04378"/>
    <w:rsid w:val="00E138E0"/>
    <w:rsid w:val="00E14457"/>
    <w:rsid w:val="00E16705"/>
    <w:rsid w:val="00E3132E"/>
    <w:rsid w:val="00E36EA0"/>
    <w:rsid w:val="00E370F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6DE7"/>
    <w:rsid w:val="00EC40AD"/>
    <w:rsid w:val="00ED72D3"/>
    <w:rsid w:val="00EE5DD7"/>
    <w:rsid w:val="00EF29AB"/>
    <w:rsid w:val="00EF56AF"/>
    <w:rsid w:val="00F02C40"/>
    <w:rsid w:val="00F24917"/>
    <w:rsid w:val="00F30D40"/>
    <w:rsid w:val="00F341C6"/>
    <w:rsid w:val="00F36BE3"/>
    <w:rsid w:val="00F410DF"/>
    <w:rsid w:val="00F4399D"/>
    <w:rsid w:val="00F8225E"/>
    <w:rsid w:val="00F86418"/>
    <w:rsid w:val="00F9297B"/>
    <w:rsid w:val="00F93C10"/>
    <w:rsid w:val="00FA050A"/>
    <w:rsid w:val="00FA6611"/>
    <w:rsid w:val="00FC4CDE"/>
    <w:rsid w:val="00FD350A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D3689B3E9A3C82D50538D8C0969C0B3847582ECA336A56F8E017FA8207261FEC4F59C8D651F0F6BFC126CAz3a1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0EFC-C82B-47FC-A21E-E84F8B4B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198</TotalTime>
  <Pages>17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29</cp:revision>
  <cp:lastPrinted>2017-12-05T07:35:00Z</cp:lastPrinted>
  <dcterms:created xsi:type="dcterms:W3CDTF">2017-11-28T14:28:00Z</dcterms:created>
  <dcterms:modified xsi:type="dcterms:W3CDTF">2018-01-12T06:58:00Z</dcterms:modified>
</cp:coreProperties>
</file>